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4C5" w14:textId="49D35552" w:rsidR="00544400" w:rsidRPr="00544400" w:rsidRDefault="00E929D7" w:rsidP="00FD718B">
      <w:pPr>
        <w:pStyle w:val="Textkrper"/>
        <w:spacing w:before="80"/>
        <w:rPr>
          <w:color w:val="003867"/>
        </w:rPr>
      </w:pPr>
      <w:r>
        <w:rPr>
          <w:noProof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2451144E" wp14:editId="5584AAA8">
                <wp:simplePos x="0" y="0"/>
                <wp:positionH relativeFrom="page">
                  <wp:posOffset>4448810</wp:posOffset>
                </wp:positionH>
                <wp:positionV relativeFrom="page">
                  <wp:posOffset>652780</wp:posOffset>
                </wp:positionV>
                <wp:extent cx="2397125" cy="102870"/>
                <wp:effectExtent l="635" t="5080" r="2540" b="0"/>
                <wp:wrapNone/>
                <wp:docPr id="8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02870"/>
                          <a:chOff x="7006" y="1028"/>
                          <a:chExt cx="3775" cy="162"/>
                        </a:xfrm>
                      </wpg:grpSpPr>
                      <pic:pic xmlns:pic="http://schemas.openxmlformats.org/drawingml/2006/picture">
                        <pic:nvPicPr>
                          <pic:cNvPr id="8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2" y="1028"/>
                            <a:ext cx="3369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AutoShape 15"/>
                        <wps:cNvSpPr>
                          <a:spLocks/>
                        </wps:cNvSpPr>
                        <wps:spPr bwMode="auto">
                          <a:xfrm>
                            <a:off x="7235" y="1040"/>
                            <a:ext cx="144" cy="115"/>
                          </a:xfrm>
                          <a:custGeom>
                            <a:avLst/>
                            <a:gdLst>
                              <a:gd name="T0" fmla="+- 0 7306 7235"/>
                              <a:gd name="T1" fmla="*/ T0 w 144"/>
                              <a:gd name="T2" fmla="+- 0 1097 1040"/>
                              <a:gd name="T3" fmla="*/ 1097 h 115"/>
                              <a:gd name="T4" fmla="+- 0 7304 7235"/>
                              <a:gd name="T5" fmla="*/ T4 w 144"/>
                              <a:gd name="T6" fmla="+- 0 1088 1040"/>
                              <a:gd name="T7" fmla="*/ 1088 h 115"/>
                              <a:gd name="T8" fmla="+- 0 7302 7235"/>
                              <a:gd name="T9" fmla="*/ T8 w 144"/>
                              <a:gd name="T10" fmla="+- 0 1081 1040"/>
                              <a:gd name="T11" fmla="*/ 1081 h 115"/>
                              <a:gd name="T12" fmla="+- 0 7298 7235"/>
                              <a:gd name="T13" fmla="*/ T12 w 144"/>
                              <a:gd name="T14" fmla="+- 0 1075 1040"/>
                              <a:gd name="T15" fmla="*/ 1075 h 115"/>
                              <a:gd name="T16" fmla="+- 0 7294 7235"/>
                              <a:gd name="T17" fmla="*/ T16 w 144"/>
                              <a:gd name="T18" fmla="+- 0 1070 1040"/>
                              <a:gd name="T19" fmla="*/ 1070 h 115"/>
                              <a:gd name="T20" fmla="+- 0 7289 7235"/>
                              <a:gd name="T21" fmla="*/ T20 w 144"/>
                              <a:gd name="T22" fmla="+- 0 1066 1040"/>
                              <a:gd name="T23" fmla="*/ 1066 h 115"/>
                              <a:gd name="T24" fmla="+- 0 7282 7235"/>
                              <a:gd name="T25" fmla="*/ T24 w 144"/>
                              <a:gd name="T26" fmla="+- 0 1064 1040"/>
                              <a:gd name="T27" fmla="*/ 1064 h 115"/>
                              <a:gd name="T28" fmla="+- 0 7267 7235"/>
                              <a:gd name="T29" fmla="*/ T28 w 144"/>
                              <a:gd name="T30" fmla="+- 0 1064 1040"/>
                              <a:gd name="T31" fmla="*/ 1064 h 115"/>
                              <a:gd name="T32" fmla="+- 0 7259 7235"/>
                              <a:gd name="T33" fmla="*/ T32 w 144"/>
                              <a:gd name="T34" fmla="+- 0 1066 1040"/>
                              <a:gd name="T35" fmla="*/ 1066 h 115"/>
                              <a:gd name="T36" fmla="+- 0 7252 7235"/>
                              <a:gd name="T37" fmla="*/ T36 w 144"/>
                              <a:gd name="T38" fmla="+- 0 1069 1040"/>
                              <a:gd name="T39" fmla="*/ 1069 h 115"/>
                              <a:gd name="T40" fmla="+- 0 7246 7235"/>
                              <a:gd name="T41" fmla="*/ T40 w 144"/>
                              <a:gd name="T42" fmla="+- 0 1074 1040"/>
                              <a:gd name="T43" fmla="*/ 1074 h 115"/>
                              <a:gd name="T44" fmla="+- 0 7241 7235"/>
                              <a:gd name="T45" fmla="*/ T44 w 144"/>
                              <a:gd name="T46" fmla="+- 0 1080 1040"/>
                              <a:gd name="T47" fmla="*/ 1080 h 115"/>
                              <a:gd name="T48" fmla="+- 0 7238 7235"/>
                              <a:gd name="T49" fmla="*/ T48 w 144"/>
                              <a:gd name="T50" fmla="+- 0 1089 1040"/>
                              <a:gd name="T51" fmla="*/ 1089 h 115"/>
                              <a:gd name="T52" fmla="+- 0 7235 7235"/>
                              <a:gd name="T53" fmla="*/ T52 w 144"/>
                              <a:gd name="T54" fmla="+- 0 1099 1040"/>
                              <a:gd name="T55" fmla="*/ 1099 h 115"/>
                              <a:gd name="T56" fmla="+- 0 7235 7235"/>
                              <a:gd name="T57" fmla="*/ T56 w 144"/>
                              <a:gd name="T58" fmla="+- 0 1123 1040"/>
                              <a:gd name="T59" fmla="*/ 1123 h 115"/>
                              <a:gd name="T60" fmla="+- 0 7237 7235"/>
                              <a:gd name="T61" fmla="*/ T60 w 144"/>
                              <a:gd name="T62" fmla="+- 0 1132 1040"/>
                              <a:gd name="T63" fmla="*/ 1132 h 115"/>
                              <a:gd name="T64" fmla="+- 0 7241 7235"/>
                              <a:gd name="T65" fmla="*/ T64 w 144"/>
                              <a:gd name="T66" fmla="+- 0 1140 1040"/>
                              <a:gd name="T67" fmla="*/ 1140 h 115"/>
                              <a:gd name="T68" fmla="+- 0 7246 7235"/>
                              <a:gd name="T69" fmla="*/ T68 w 144"/>
                              <a:gd name="T70" fmla="+- 0 1146 1040"/>
                              <a:gd name="T71" fmla="*/ 1146 h 115"/>
                              <a:gd name="T72" fmla="+- 0 7252 7235"/>
                              <a:gd name="T73" fmla="*/ T72 w 144"/>
                              <a:gd name="T74" fmla="+- 0 1150 1040"/>
                              <a:gd name="T75" fmla="*/ 1150 h 115"/>
                              <a:gd name="T76" fmla="+- 0 7260 7235"/>
                              <a:gd name="T77" fmla="*/ T76 w 144"/>
                              <a:gd name="T78" fmla="+- 0 1153 1040"/>
                              <a:gd name="T79" fmla="*/ 1153 h 115"/>
                              <a:gd name="T80" fmla="+- 0 7268 7235"/>
                              <a:gd name="T81" fmla="*/ T80 w 144"/>
                              <a:gd name="T82" fmla="+- 0 1155 1040"/>
                              <a:gd name="T83" fmla="*/ 1155 h 115"/>
                              <a:gd name="T84" fmla="+- 0 7287 7235"/>
                              <a:gd name="T85" fmla="*/ T84 w 144"/>
                              <a:gd name="T86" fmla="+- 0 1155 1040"/>
                              <a:gd name="T87" fmla="*/ 1155 h 115"/>
                              <a:gd name="T88" fmla="+- 0 7295 7235"/>
                              <a:gd name="T89" fmla="*/ T88 w 144"/>
                              <a:gd name="T90" fmla="+- 0 1153 1040"/>
                              <a:gd name="T91" fmla="*/ 1153 h 115"/>
                              <a:gd name="T92" fmla="+- 0 7305 7235"/>
                              <a:gd name="T93" fmla="*/ T92 w 144"/>
                              <a:gd name="T94" fmla="+- 0 1151 1040"/>
                              <a:gd name="T95" fmla="*/ 1151 h 115"/>
                              <a:gd name="T96" fmla="+- 0 7303 7235"/>
                              <a:gd name="T97" fmla="*/ T96 w 144"/>
                              <a:gd name="T98" fmla="+- 0 1144 1040"/>
                              <a:gd name="T99" fmla="*/ 1144 h 115"/>
                              <a:gd name="T100" fmla="+- 0 7302 7235"/>
                              <a:gd name="T101" fmla="*/ T100 w 144"/>
                              <a:gd name="T102" fmla="+- 0 1141 1040"/>
                              <a:gd name="T103" fmla="*/ 1141 h 115"/>
                              <a:gd name="T104" fmla="+- 0 7292 7235"/>
                              <a:gd name="T105" fmla="*/ T104 w 144"/>
                              <a:gd name="T106" fmla="+- 0 1143 1040"/>
                              <a:gd name="T107" fmla="*/ 1143 h 115"/>
                              <a:gd name="T108" fmla="+- 0 7281 7235"/>
                              <a:gd name="T109" fmla="*/ T108 w 144"/>
                              <a:gd name="T110" fmla="+- 0 1144 1040"/>
                              <a:gd name="T111" fmla="*/ 1144 h 115"/>
                              <a:gd name="T112" fmla="+- 0 7274 7235"/>
                              <a:gd name="T113" fmla="*/ T112 w 144"/>
                              <a:gd name="T114" fmla="+- 0 1144 1040"/>
                              <a:gd name="T115" fmla="*/ 1144 h 115"/>
                              <a:gd name="T116" fmla="+- 0 7268 7235"/>
                              <a:gd name="T117" fmla="*/ T116 w 144"/>
                              <a:gd name="T118" fmla="+- 0 1143 1040"/>
                              <a:gd name="T119" fmla="*/ 1143 h 115"/>
                              <a:gd name="T120" fmla="+- 0 7263 7235"/>
                              <a:gd name="T121" fmla="*/ T120 w 144"/>
                              <a:gd name="T122" fmla="+- 0 1141 1040"/>
                              <a:gd name="T123" fmla="*/ 1141 h 115"/>
                              <a:gd name="T124" fmla="+- 0 7258 7235"/>
                              <a:gd name="T125" fmla="*/ T124 w 144"/>
                              <a:gd name="T126" fmla="+- 0 1138 1040"/>
                              <a:gd name="T127" fmla="*/ 1138 h 115"/>
                              <a:gd name="T128" fmla="+- 0 7253 7235"/>
                              <a:gd name="T129" fmla="*/ T128 w 144"/>
                              <a:gd name="T130" fmla="+- 0 1134 1040"/>
                              <a:gd name="T131" fmla="*/ 1134 h 115"/>
                              <a:gd name="T132" fmla="+- 0 7250 7235"/>
                              <a:gd name="T133" fmla="*/ T132 w 144"/>
                              <a:gd name="T134" fmla="+- 0 1129 1040"/>
                              <a:gd name="T135" fmla="*/ 1129 h 115"/>
                              <a:gd name="T136" fmla="+- 0 7248 7235"/>
                              <a:gd name="T137" fmla="*/ T136 w 144"/>
                              <a:gd name="T138" fmla="+- 0 1121 1040"/>
                              <a:gd name="T139" fmla="*/ 1121 h 115"/>
                              <a:gd name="T140" fmla="+- 0 7247 7235"/>
                              <a:gd name="T141" fmla="*/ T140 w 144"/>
                              <a:gd name="T142" fmla="+- 0 1112 1040"/>
                              <a:gd name="T143" fmla="*/ 1112 h 115"/>
                              <a:gd name="T144" fmla="+- 0 7306 7235"/>
                              <a:gd name="T145" fmla="*/ T144 w 144"/>
                              <a:gd name="T146" fmla="+- 0 1112 1040"/>
                              <a:gd name="T147" fmla="*/ 1112 h 115"/>
                              <a:gd name="T148" fmla="+- 0 7306 7235"/>
                              <a:gd name="T149" fmla="*/ T148 w 144"/>
                              <a:gd name="T150" fmla="+- 0 1097 1040"/>
                              <a:gd name="T151" fmla="*/ 1097 h 115"/>
                              <a:gd name="T152" fmla="+- 0 7379 7235"/>
                              <a:gd name="T153" fmla="*/ T152 w 144"/>
                              <a:gd name="T154" fmla="+- 0 1040 1040"/>
                              <a:gd name="T155" fmla="*/ 1040 h 115"/>
                              <a:gd name="T156" fmla="+- 0 7366 7235"/>
                              <a:gd name="T157" fmla="*/ T156 w 144"/>
                              <a:gd name="T158" fmla="+- 0 1040 1040"/>
                              <a:gd name="T159" fmla="*/ 1040 h 115"/>
                              <a:gd name="T160" fmla="+- 0 7366 7235"/>
                              <a:gd name="T161" fmla="*/ T160 w 144"/>
                              <a:gd name="T162" fmla="+- 0 1153 1040"/>
                              <a:gd name="T163" fmla="*/ 1153 h 115"/>
                              <a:gd name="T164" fmla="+- 0 7379 7235"/>
                              <a:gd name="T165" fmla="*/ T164 w 144"/>
                              <a:gd name="T166" fmla="+- 0 1153 1040"/>
                              <a:gd name="T167" fmla="*/ 1153 h 115"/>
                              <a:gd name="T168" fmla="+- 0 7379 7235"/>
                              <a:gd name="T169" fmla="*/ T168 w 144"/>
                              <a:gd name="T170" fmla="+- 0 1040 1040"/>
                              <a:gd name="T171" fmla="*/ 104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44" h="115">
                                <a:moveTo>
                                  <a:pt x="71" y="57"/>
                                </a:moveTo>
                                <a:lnTo>
                                  <a:pt x="69" y="48"/>
                                </a:lnTo>
                                <a:lnTo>
                                  <a:pt x="67" y="41"/>
                                </a:lnTo>
                                <a:lnTo>
                                  <a:pt x="63" y="35"/>
                                </a:lnTo>
                                <a:lnTo>
                                  <a:pt x="59" y="30"/>
                                </a:lnTo>
                                <a:lnTo>
                                  <a:pt x="54" y="26"/>
                                </a:lnTo>
                                <a:lnTo>
                                  <a:pt x="47" y="24"/>
                                </a:lnTo>
                                <a:lnTo>
                                  <a:pt x="32" y="24"/>
                                </a:lnTo>
                                <a:lnTo>
                                  <a:pt x="24" y="26"/>
                                </a:lnTo>
                                <a:lnTo>
                                  <a:pt x="17" y="29"/>
                                </a:lnTo>
                                <a:lnTo>
                                  <a:pt x="11" y="34"/>
                                </a:lnTo>
                                <a:lnTo>
                                  <a:pt x="6" y="40"/>
                                </a:lnTo>
                                <a:lnTo>
                                  <a:pt x="3" y="49"/>
                                </a:lnTo>
                                <a:lnTo>
                                  <a:pt x="0" y="59"/>
                                </a:lnTo>
                                <a:lnTo>
                                  <a:pt x="0" y="83"/>
                                </a:lnTo>
                                <a:lnTo>
                                  <a:pt x="2" y="92"/>
                                </a:lnTo>
                                <a:lnTo>
                                  <a:pt x="6" y="100"/>
                                </a:lnTo>
                                <a:lnTo>
                                  <a:pt x="11" y="106"/>
                                </a:lnTo>
                                <a:lnTo>
                                  <a:pt x="17" y="110"/>
                                </a:lnTo>
                                <a:lnTo>
                                  <a:pt x="25" y="113"/>
                                </a:lnTo>
                                <a:lnTo>
                                  <a:pt x="33" y="115"/>
                                </a:lnTo>
                                <a:lnTo>
                                  <a:pt x="52" y="115"/>
                                </a:lnTo>
                                <a:lnTo>
                                  <a:pt x="60" y="113"/>
                                </a:lnTo>
                                <a:lnTo>
                                  <a:pt x="70" y="111"/>
                                </a:lnTo>
                                <a:lnTo>
                                  <a:pt x="68" y="104"/>
                                </a:lnTo>
                                <a:lnTo>
                                  <a:pt x="67" y="101"/>
                                </a:lnTo>
                                <a:lnTo>
                                  <a:pt x="57" y="103"/>
                                </a:lnTo>
                                <a:lnTo>
                                  <a:pt x="46" y="104"/>
                                </a:lnTo>
                                <a:lnTo>
                                  <a:pt x="39" y="104"/>
                                </a:lnTo>
                                <a:lnTo>
                                  <a:pt x="33" y="103"/>
                                </a:lnTo>
                                <a:lnTo>
                                  <a:pt x="28" y="101"/>
                                </a:lnTo>
                                <a:lnTo>
                                  <a:pt x="23" y="98"/>
                                </a:lnTo>
                                <a:lnTo>
                                  <a:pt x="18" y="94"/>
                                </a:lnTo>
                                <a:lnTo>
                                  <a:pt x="15" y="89"/>
                                </a:lnTo>
                                <a:lnTo>
                                  <a:pt x="13" y="81"/>
                                </a:lnTo>
                                <a:lnTo>
                                  <a:pt x="12" y="72"/>
                                </a:lnTo>
                                <a:lnTo>
                                  <a:pt x="71" y="72"/>
                                </a:lnTo>
                                <a:lnTo>
                                  <a:pt x="71" y="57"/>
                                </a:lnTo>
                                <a:moveTo>
                                  <a:pt x="144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113"/>
                                </a:lnTo>
                                <a:lnTo>
                                  <a:pt x="144" y="113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0038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"/>
                        <wps:cNvSpPr>
                          <a:spLocks/>
                        </wps:cNvSpPr>
                        <wps:spPr bwMode="auto">
                          <a:xfrm>
                            <a:off x="7248" y="1073"/>
                            <a:ext cx="45" cy="29"/>
                          </a:xfrm>
                          <a:custGeom>
                            <a:avLst/>
                            <a:gdLst>
                              <a:gd name="T0" fmla="+- 0 7273 7248"/>
                              <a:gd name="T1" fmla="*/ T0 w 45"/>
                              <a:gd name="T2" fmla="+- 0 1073 1073"/>
                              <a:gd name="T3" fmla="*/ 1073 h 29"/>
                              <a:gd name="T4" fmla="+- 0 7248 7248"/>
                              <a:gd name="T5" fmla="*/ T4 w 45"/>
                              <a:gd name="T6" fmla="+- 0 1096 1073"/>
                              <a:gd name="T7" fmla="*/ 1096 h 29"/>
                              <a:gd name="T8" fmla="+- 0 7248 7248"/>
                              <a:gd name="T9" fmla="*/ T8 w 45"/>
                              <a:gd name="T10" fmla="+- 0 1102 1073"/>
                              <a:gd name="T11" fmla="*/ 1102 h 29"/>
                              <a:gd name="T12" fmla="+- 0 7293 7248"/>
                              <a:gd name="T13" fmla="*/ T12 w 45"/>
                              <a:gd name="T14" fmla="+- 0 1102 1073"/>
                              <a:gd name="T15" fmla="*/ 1102 h 29"/>
                              <a:gd name="T16" fmla="+- 0 7293 7248"/>
                              <a:gd name="T17" fmla="*/ T16 w 45"/>
                              <a:gd name="T18" fmla="+- 0 1096 1073"/>
                              <a:gd name="T19" fmla="*/ 1096 h 29"/>
                              <a:gd name="T20" fmla="+- 0 7277 7248"/>
                              <a:gd name="T21" fmla="*/ T20 w 45"/>
                              <a:gd name="T22" fmla="+- 0 1074 1073"/>
                              <a:gd name="T23" fmla="*/ 1074 h 29"/>
                              <a:gd name="T24" fmla="+- 0 7273 7248"/>
                              <a:gd name="T25" fmla="*/ T24 w 45"/>
                              <a:gd name="T26" fmla="+- 0 1073 1073"/>
                              <a:gd name="T27" fmla="*/ 10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" h="29">
                                <a:moveTo>
                                  <a:pt x="25" y="0"/>
                                </a:moveTo>
                                <a:lnTo>
                                  <a:pt x="0" y="23"/>
                                </a:lnTo>
                                <a:lnTo>
                                  <a:pt x="0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23"/>
                                </a:lnTo>
                                <a:lnTo>
                                  <a:pt x="29" y="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3"/>
                        <wps:cNvSpPr>
                          <a:spLocks/>
                        </wps:cNvSpPr>
                        <wps:spPr bwMode="auto">
                          <a:xfrm>
                            <a:off x="7006" y="1028"/>
                            <a:ext cx="206" cy="125"/>
                          </a:xfrm>
                          <a:custGeom>
                            <a:avLst/>
                            <a:gdLst>
                              <a:gd name="T0" fmla="+- 0 7074 7006"/>
                              <a:gd name="T1" fmla="*/ T0 w 206"/>
                              <a:gd name="T2" fmla="+- 0 1142 1028"/>
                              <a:gd name="T3" fmla="*/ 1142 h 125"/>
                              <a:gd name="T4" fmla="+- 0 7019 7006"/>
                              <a:gd name="T5" fmla="*/ T4 w 206"/>
                              <a:gd name="T6" fmla="+- 0 1142 1028"/>
                              <a:gd name="T7" fmla="*/ 1142 h 125"/>
                              <a:gd name="T8" fmla="+- 0 7019 7006"/>
                              <a:gd name="T9" fmla="*/ T8 w 206"/>
                              <a:gd name="T10" fmla="+- 0 1102 1028"/>
                              <a:gd name="T11" fmla="*/ 1102 h 125"/>
                              <a:gd name="T12" fmla="+- 0 7067 7006"/>
                              <a:gd name="T13" fmla="*/ T12 w 206"/>
                              <a:gd name="T14" fmla="+- 0 1102 1028"/>
                              <a:gd name="T15" fmla="*/ 1102 h 125"/>
                              <a:gd name="T16" fmla="+- 0 7067 7006"/>
                              <a:gd name="T17" fmla="*/ T16 w 206"/>
                              <a:gd name="T18" fmla="+- 0 1091 1028"/>
                              <a:gd name="T19" fmla="*/ 1091 h 125"/>
                              <a:gd name="T20" fmla="+- 0 7019 7006"/>
                              <a:gd name="T21" fmla="*/ T20 w 206"/>
                              <a:gd name="T22" fmla="+- 0 1091 1028"/>
                              <a:gd name="T23" fmla="*/ 1091 h 125"/>
                              <a:gd name="T24" fmla="+- 0 7019 7006"/>
                              <a:gd name="T25" fmla="*/ T24 w 206"/>
                              <a:gd name="T26" fmla="+- 0 1051 1028"/>
                              <a:gd name="T27" fmla="*/ 1051 h 125"/>
                              <a:gd name="T28" fmla="+- 0 7070 7006"/>
                              <a:gd name="T29" fmla="*/ T28 w 206"/>
                              <a:gd name="T30" fmla="+- 0 1051 1028"/>
                              <a:gd name="T31" fmla="*/ 1051 h 125"/>
                              <a:gd name="T32" fmla="+- 0 7070 7006"/>
                              <a:gd name="T33" fmla="*/ T32 w 206"/>
                              <a:gd name="T34" fmla="+- 0 1040 1028"/>
                              <a:gd name="T35" fmla="*/ 1040 h 125"/>
                              <a:gd name="T36" fmla="+- 0 7006 7006"/>
                              <a:gd name="T37" fmla="*/ T36 w 206"/>
                              <a:gd name="T38" fmla="+- 0 1040 1028"/>
                              <a:gd name="T39" fmla="*/ 1040 h 125"/>
                              <a:gd name="T40" fmla="+- 0 7006 7006"/>
                              <a:gd name="T41" fmla="*/ T40 w 206"/>
                              <a:gd name="T42" fmla="+- 0 1153 1028"/>
                              <a:gd name="T43" fmla="*/ 1153 h 125"/>
                              <a:gd name="T44" fmla="+- 0 7074 7006"/>
                              <a:gd name="T45" fmla="*/ T44 w 206"/>
                              <a:gd name="T46" fmla="+- 0 1153 1028"/>
                              <a:gd name="T47" fmla="*/ 1153 h 125"/>
                              <a:gd name="T48" fmla="+- 0 7074 7006"/>
                              <a:gd name="T49" fmla="*/ T48 w 206"/>
                              <a:gd name="T50" fmla="+- 0 1142 1028"/>
                              <a:gd name="T51" fmla="*/ 1142 h 125"/>
                              <a:gd name="T52" fmla="+- 0 7111 7006"/>
                              <a:gd name="T53" fmla="*/ T52 w 206"/>
                              <a:gd name="T54" fmla="+- 0 1066 1028"/>
                              <a:gd name="T55" fmla="*/ 1066 h 125"/>
                              <a:gd name="T56" fmla="+- 0 7097 7006"/>
                              <a:gd name="T57" fmla="*/ T56 w 206"/>
                              <a:gd name="T58" fmla="+- 0 1066 1028"/>
                              <a:gd name="T59" fmla="*/ 1066 h 125"/>
                              <a:gd name="T60" fmla="+- 0 7097 7006"/>
                              <a:gd name="T61" fmla="*/ T60 w 206"/>
                              <a:gd name="T62" fmla="+- 0 1153 1028"/>
                              <a:gd name="T63" fmla="*/ 1153 h 125"/>
                              <a:gd name="T64" fmla="+- 0 7111 7006"/>
                              <a:gd name="T65" fmla="*/ T64 w 206"/>
                              <a:gd name="T66" fmla="+- 0 1153 1028"/>
                              <a:gd name="T67" fmla="*/ 1153 h 125"/>
                              <a:gd name="T68" fmla="+- 0 7111 7006"/>
                              <a:gd name="T69" fmla="*/ T68 w 206"/>
                              <a:gd name="T70" fmla="+- 0 1066 1028"/>
                              <a:gd name="T71" fmla="*/ 1066 h 125"/>
                              <a:gd name="T72" fmla="+- 0 7115 7006"/>
                              <a:gd name="T73" fmla="*/ T72 w 206"/>
                              <a:gd name="T74" fmla="+- 0 1039 1028"/>
                              <a:gd name="T75" fmla="*/ 1039 h 125"/>
                              <a:gd name="T76" fmla="+- 0 7103 7006"/>
                              <a:gd name="T77" fmla="*/ T76 w 206"/>
                              <a:gd name="T78" fmla="+- 0 1028 1028"/>
                              <a:gd name="T79" fmla="*/ 1028 h 125"/>
                              <a:gd name="T80" fmla="+- 0 7093 7006"/>
                              <a:gd name="T81" fmla="*/ T80 w 206"/>
                              <a:gd name="T82" fmla="+- 0 1039 1028"/>
                              <a:gd name="T83" fmla="*/ 1039 h 125"/>
                              <a:gd name="T84" fmla="+- 0 7103 7006"/>
                              <a:gd name="T85" fmla="*/ T84 w 206"/>
                              <a:gd name="T86" fmla="+- 0 1049 1028"/>
                              <a:gd name="T87" fmla="*/ 1049 h 125"/>
                              <a:gd name="T88" fmla="+- 0 7115 7006"/>
                              <a:gd name="T89" fmla="*/ T88 w 206"/>
                              <a:gd name="T90" fmla="+- 0 1039 1028"/>
                              <a:gd name="T91" fmla="*/ 1039 h 125"/>
                              <a:gd name="T92" fmla="+- 0 7212 7006"/>
                              <a:gd name="T93" fmla="*/ T92 w 206"/>
                              <a:gd name="T94" fmla="+- 0 1097 1028"/>
                              <a:gd name="T95" fmla="*/ 1097 h 125"/>
                              <a:gd name="T96" fmla="+- 0 7211 7006"/>
                              <a:gd name="T97" fmla="*/ T96 w 206"/>
                              <a:gd name="T98" fmla="+- 0 1085 1028"/>
                              <a:gd name="T99" fmla="*/ 1085 h 125"/>
                              <a:gd name="T100" fmla="+- 0 7210 7006"/>
                              <a:gd name="T101" fmla="*/ T100 w 206"/>
                              <a:gd name="T102" fmla="+- 0 1080 1028"/>
                              <a:gd name="T103" fmla="*/ 1080 h 125"/>
                              <a:gd name="T104" fmla="+- 0 7208 7006"/>
                              <a:gd name="T105" fmla="*/ T104 w 206"/>
                              <a:gd name="T106" fmla="+- 0 1075 1028"/>
                              <a:gd name="T107" fmla="*/ 1075 h 125"/>
                              <a:gd name="T108" fmla="+- 0 7205 7006"/>
                              <a:gd name="T109" fmla="*/ T108 w 206"/>
                              <a:gd name="T110" fmla="+- 0 1070 1028"/>
                              <a:gd name="T111" fmla="*/ 1070 h 125"/>
                              <a:gd name="T112" fmla="+- 0 7200 7006"/>
                              <a:gd name="T113" fmla="*/ T112 w 206"/>
                              <a:gd name="T114" fmla="+- 0 1067 1028"/>
                              <a:gd name="T115" fmla="*/ 1067 h 125"/>
                              <a:gd name="T116" fmla="+- 0 7193 7006"/>
                              <a:gd name="T117" fmla="*/ T116 w 206"/>
                              <a:gd name="T118" fmla="+- 0 1064 1028"/>
                              <a:gd name="T119" fmla="*/ 1064 h 125"/>
                              <a:gd name="T120" fmla="+- 0 7185 7006"/>
                              <a:gd name="T121" fmla="*/ T120 w 206"/>
                              <a:gd name="T122" fmla="+- 0 1064 1028"/>
                              <a:gd name="T123" fmla="*/ 1064 h 125"/>
                              <a:gd name="T124" fmla="+- 0 7175 7006"/>
                              <a:gd name="T125" fmla="*/ T124 w 206"/>
                              <a:gd name="T126" fmla="+- 0 1065 1028"/>
                              <a:gd name="T127" fmla="*/ 1065 h 125"/>
                              <a:gd name="T128" fmla="+- 0 7167 7006"/>
                              <a:gd name="T129" fmla="*/ T128 w 206"/>
                              <a:gd name="T130" fmla="+- 0 1068 1028"/>
                              <a:gd name="T131" fmla="*/ 1068 h 125"/>
                              <a:gd name="T132" fmla="+- 0 7160 7006"/>
                              <a:gd name="T133" fmla="*/ T132 w 206"/>
                              <a:gd name="T134" fmla="+- 0 1071 1028"/>
                              <a:gd name="T135" fmla="*/ 1071 h 125"/>
                              <a:gd name="T136" fmla="+- 0 7153 7006"/>
                              <a:gd name="T137" fmla="*/ T136 w 206"/>
                              <a:gd name="T138" fmla="+- 0 1076 1028"/>
                              <a:gd name="T139" fmla="*/ 1076 h 125"/>
                              <a:gd name="T140" fmla="+- 0 7153 7006"/>
                              <a:gd name="T141" fmla="*/ T140 w 206"/>
                              <a:gd name="T142" fmla="+- 0 1066 1028"/>
                              <a:gd name="T143" fmla="*/ 1066 h 125"/>
                              <a:gd name="T144" fmla="+- 0 7141 7006"/>
                              <a:gd name="T145" fmla="*/ T144 w 206"/>
                              <a:gd name="T146" fmla="+- 0 1066 1028"/>
                              <a:gd name="T147" fmla="*/ 1066 h 125"/>
                              <a:gd name="T148" fmla="+- 0 7141 7006"/>
                              <a:gd name="T149" fmla="*/ T148 w 206"/>
                              <a:gd name="T150" fmla="+- 0 1153 1028"/>
                              <a:gd name="T151" fmla="*/ 1153 h 125"/>
                              <a:gd name="T152" fmla="+- 0 7153 7006"/>
                              <a:gd name="T153" fmla="*/ T152 w 206"/>
                              <a:gd name="T154" fmla="+- 0 1153 1028"/>
                              <a:gd name="T155" fmla="*/ 1153 h 125"/>
                              <a:gd name="T156" fmla="+- 0 7153 7006"/>
                              <a:gd name="T157" fmla="*/ T156 w 206"/>
                              <a:gd name="T158" fmla="+- 0 1085 1028"/>
                              <a:gd name="T159" fmla="*/ 1085 h 125"/>
                              <a:gd name="T160" fmla="+- 0 7166 7006"/>
                              <a:gd name="T161" fmla="*/ T160 w 206"/>
                              <a:gd name="T162" fmla="+- 0 1079 1028"/>
                              <a:gd name="T163" fmla="*/ 1079 h 125"/>
                              <a:gd name="T164" fmla="+- 0 7173 7006"/>
                              <a:gd name="T165" fmla="*/ T164 w 206"/>
                              <a:gd name="T166" fmla="+- 0 1076 1028"/>
                              <a:gd name="T167" fmla="*/ 1076 h 125"/>
                              <a:gd name="T168" fmla="+- 0 7181 7006"/>
                              <a:gd name="T169" fmla="*/ T168 w 206"/>
                              <a:gd name="T170" fmla="+- 0 1075 1028"/>
                              <a:gd name="T171" fmla="*/ 1075 h 125"/>
                              <a:gd name="T172" fmla="+- 0 7187 7006"/>
                              <a:gd name="T173" fmla="*/ T172 w 206"/>
                              <a:gd name="T174" fmla="+- 0 1075 1028"/>
                              <a:gd name="T175" fmla="*/ 1075 h 125"/>
                              <a:gd name="T176" fmla="+- 0 7191 7006"/>
                              <a:gd name="T177" fmla="*/ T176 w 206"/>
                              <a:gd name="T178" fmla="+- 0 1076 1028"/>
                              <a:gd name="T179" fmla="*/ 1076 h 125"/>
                              <a:gd name="T180" fmla="+- 0 7196 7006"/>
                              <a:gd name="T181" fmla="*/ T180 w 206"/>
                              <a:gd name="T182" fmla="+- 0 1081 1028"/>
                              <a:gd name="T183" fmla="*/ 1081 h 125"/>
                              <a:gd name="T184" fmla="+- 0 7198 7006"/>
                              <a:gd name="T185" fmla="*/ T184 w 206"/>
                              <a:gd name="T186" fmla="+- 0 1085 1028"/>
                              <a:gd name="T187" fmla="*/ 1085 h 125"/>
                              <a:gd name="T188" fmla="+- 0 7199 7006"/>
                              <a:gd name="T189" fmla="*/ T188 w 206"/>
                              <a:gd name="T190" fmla="+- 0 1089 1028"/>
                              <a:gd name="T191" fmla="*/ 1089 h 125"/>
                              <a:gd name="T192" fmla="+- 0 7200 7006"/>
                              <a:gd name="T193" fmla="*/ T192 w 206"/>
                              <a:gd name="T194" fmla="+- 0 1099 1028"/>
                              <a:gd name="T195" fmla="*/ 1099 h 125"/>
                              <a:gd name="T196" fmla="+- 0 7200 7006"/>
                              <a:gd name="T197" fmla="*/ T196 w 206"/>
                              <a:gd name="T198" fmla="+- 0 1153 1028"/>
                              <a:gd name="T199" fmla="*/ 1153 h 125"/>
                              <a:gd name="T200" fmla="+- 0 7212 7006"/>
                              <a:gd name="T201" fmla="*/ T200 w 206"/>
                              <a:gd name="T202" fmla="+- 0 1153 1028"/>
                              <a:gd name="T203" fmla="*/ 1153 h 125"/>
                              <a:gd name="T204" fmla="+- 0 7212 7006"/>
                              <a:gd name="T205" fmla="*/ T204 w 206"/>
                              <a:gd name="T206" fmla="+- 0 1097 1028"/>
                              <a:gd name="T207" fmla="*/ 109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06" h="125">
                                <a:moveTo>
                                  <a:pt x="68" y="114"/>
                                </a:moveTo>
                                <a:lnTo>
                                  <a:pt x="13" y="114"/>
                                </a:lnTo>
                                <a:lnTo>
                                  <a:pt x="13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63"/>
                                </a:lnTo>
                                <a:lnTo>
                                  <a:pt x="13" y="63"/>
                                </a:lnTo>
                                <a:lnTo>
                                  <a:pt x="13" y="23"/>
                                </a:lnTo>
                                <a:lnTo>
                                  <a:pt x="64" y="23"/>
                                </a:lnTo>
                                <a:lnTo>
                                  <a:pt x="6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5"/>
                                </a:lnTo>
                                <a:lnTo>
                                  <a:pt x="68" y="125"/>
                                </a:lnTo>
                                <a:lnTo>
                                  <a:pt x="68" y="114"/>
                                </a:lnTo>
                                <a:moveTo>
                                  <a:pt x="105" y="38"/>
                                </a:moveTo>
                                <a:lnTo>
                                  <a:pt x="91" y="38"/>
                                </a:lnTo>
                                <a:lnTo>
                                  <a:pt x="91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05" y="38"/>
                                </a:lnTo>
                                <a:moveTo>
                                  <a:pt x="109" y="11"/>
                                </a:moveTo>
                                <a:lnTo>
                                  <a:pt x="97" y="0"/>
                                </a:lnTo>
                                <a:lnTo>
                                  <a:pt x="87" y="11"/>
                                </a:lnTo>
                                <a:lnTo>
                                  <a:pt x="97" y="21"/>
                                </a:lnTo>
                                <a:lnTo>
                                  <a:pt x="109" y="11"/>
                                </a:lnTo>
                                <a:moveTo>
                                  <a:pt x="206" y="69"/>
                                </a:moveTo>
                                <a:lnTo>
                                  <a:pt x="205" y="57"/>
                                </a:lnTo>
                                <a:lnTo>
                                  <a:pt x="204" y="52"/>
                                </a:lnTo>
                                <a:lnTo>
                                  <a:pt x="202" y="47"/>
                                </a:lnTo>
                                <a:lnTo>
                                  <a:pt x="199" y="42"/>
                                </a:lnTo>
                                <a:lnTo>
                                  <a:pt x="194" y="39"/>
                                </a:lnTo>
                                <a:lnTo>
                                  <a:pt x="187" y="36"/>
                                </a:lnTo>
                                <a:lnTo>
                                  <a:pt x="179" y="36"/>
                                </a:lnTo>
                                <a:lnTo>
                                  <a:pt x="169" y="37"/>
                                </a:lnTo>
                                <a:lnTo>
                                  <a:pt x="161" y="40"/>
                                </a:lnTo>
                                <a:lnTo>
                                  <a:pt x="154" y="43"/>
                                </a:lnTo>
                                <a:lnTo>
                                  <a:pt x="147" y="48"/>
                                </a:lnTo>
                                <a:lnTo>
                                  <a:pt x="147" y="38"/>
                                </a:lnTo>
                                <a:lnTo>
                                  <a:pt x="135" y="38"/>
                                </a:lnTo>
                                <a:lnTo>
                                  <a:pt x="135" y="125"/>
                                </a:lnTo>
                                <a:lnTo>
                                  <a:pt x="147" y="125"/>
                                </a:lnTo>
                                <a:lnTo>
                                  <a:pt x="147" y="57"/>
                                </a:lnTo>
                                <a:lnTo>
                                  <a:pt x="160" y="51"/>
                                </a:lnTo>
                                <a:lnTo>
                                  <a:pt x="167" y="48"/>
                                </a:lnTo>
                                <a:lnTo>
                                  <a:pt x="175" y="47"/>
                                </a:lnTo>
                                <a:lnTo>
                                  <a:pt x="181" y="47"/>
                                </a:lnTo>
                                <a:lnTo>
                                  <a:pt x="185" y="48"/>
                                </a:lnTo>
                                <a:lnTo>
                                  <a:pt x="190" y="53"/>
                                </a:lnTo>
                                <a:lnTo>
                                  <a:pt x="192" y="57"/>
                                </a:lnTo>
                                <a:lnTo>
                                  <a:pt x="193" y="61"/>
                                </a:lnTo>
                                <a:lnTo>
                                  <a:pt x="194" y="71"/>
                                </a:lnTo>
                                <a:lnTo>
                                  <a:pt x="194" y="125"/>
                                </a:lnTo>
                                <a:lnTo>
                                  <a:pt x="206" y="125"/>
                                </a:lnTo>
                                <a:lnTo>
                                  <a:pt x="206" y="69"/>
                                </a:lnTo>
                              </a:path>
                            </a:pathLst>
                          </a:custGeom>
                          <a:solidFill>
                            <a:srgbClr val="0038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481E0" id="Group 12" o:spid="_x0000_s1026" style="position:absolute;margin-left:350.3pt;margin-top:51.4pt;width:188.75pt;height:8.1pt;z-index:1024;mso-position-horizontal-relative:page;mso-position-vertical-relative:page" coordorigin="7006,1028" coordsize="3775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412;top:1028;width:336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">
                  <v:imagedata r:id="rId9" o:title=""/>
                </v:shape>
                <v:shape id="AutoShape 15" o:spid="_x0000_s1028" style="position:absolute;left:7235;top:1040;width:144;height:115;visibility:visible;mso-wrap-style:square;v-text-anchor:top" coordsize="14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" path="m71,57l69,48,67,41,63,35,59,30,54,26,47,24r-15,l24,26r-7,3l11,34,6,40,3,49,,59,,83r2,9l6,100r5,6l17,110r8,3l33,115r19,l60,113r10,-2l68,104r-1,-3l57,103r-11,1l39,104r-6,-1l28,101,23,98,18,94,15,89,13,81,12,72r59,l71,57m144,l131,r,113l144,113,144,e" fillcolor="#003867" stroked="f">
                  <v:path arrowok="t" o:connecttype="custom" o:connectlocs="71,1097;69,1088;67,1081;63,1075;59,1070;54,1066;47,1064;32,1064;24,1066;17,1069;11,1074;6,1080;3,1089;0,1099;0,1123;2,1132;6,1140;11,1146;17,1150;25,1153;33,1155;52,1155;60,1153;70,1151;68,1144;67,1141;57,1143;46,1144;39,1144;33,1143;28,1141;23,1138;18,1134;15,1129;13,1121;12,1112;71,1112;71,1097;144,1040;131,1040;131,1153;144,1153;144,1040" o:connectangles="0,0,0,0,0,0,0,0,0,0,0,0,0,0,0,0,0,0,0,0,0,0,0,0,0,0,0,0,0,0,0,0,0,0,0,0,0,0,0,0,0,0,0"/>
                </v:shape>
                <v:shape id="Freeform 14" o:spid="_x0000_s1029" style="position:absolute;left:7248;top:1073;width:45;height:29;visibility:visible;mso-wrap-style:square;v-text-anchor:top" coordsize="4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" path="m25,l,23r,6l45,29r,-6l29,1,25,xe" stroked="f">
                  <v:path arrowok="t" o:connecttype="custom" o:connectlocs="25,1073;0,1096;0,1102;45,1102;45,1096;29,1074;25,1073" o:connectangles="0,0,0,0,0,0,0"/>
                </v:shape>
                <v:shape id="AutoShape 13" o:spid="_x0000_s1030" style="position:absolute;left:7006;top:1028;width:206;height:125;visibility:visible;mso-wrap-style:square;v-text-anchor:top" coordsize="20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" path="m68,114r-55,l13,74r48,l61,63r-48,l13,23r51,l64,12,,12,,125r68,l68,114m105,38r-14,l91,125r14,l105,38t4,-27l97,,87,11,97,21,109,11t97,58l205,57r-1,-5l202,47r-3,-5l194,39r-7,-3l179,36r-10,1l161,40r-7,3l147,48r,-10l135,38r,87l147,125r,-68l160,51r7,-3l175,47r6,l185,48r5,5l192,57r1,4l194,71r,54l206,125r,-56e" fillcolor="#003867" stroked="f">
                  <v:path arrowok="t" o:connecttype="custom" o:connectlocs="68,1142;13,1142;13,1102;61,1102;61,1091;13,1091;13,1051;64,1051;64,1040;0,1040;0,1153;68,1153;68,1142;105,1066;91,1066;91,1153;105,1153;105,1066;109,1039;97,1028;87,1039;97,1049;109,1039;206,1097;205,1085;204,1080;202,1075;199,1070;194,1067;187,1064;179,1064;169,1065;161,1068;154,1071;147,1076;147,1066;135,1066;135,1153;147,1153;147,1085;160,1079;167,1076;175,1075;181,1075;185,1076;190,1081;192,1085;193,1089;194,1099;194,1153;206,1153;206,1097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47376">
        <w:rPr>
          <w:color w:val="003867"/>
        </w:rPr>
        <w:t>Teil A − Formale Asp</w:t>
      </w:r>
      <w:r w:rsidR="008D592C">
        <w:rPr>
          <w:color w:val="003867"/>
        </w:rPr>
        <w:t>e</w:t>
      </w:r>
      <w:r w:rsidR="00047376">
        <w:rPr>
          <w:color w:val="003867"/>
        </w:rPr>
        <w:t>kte</w:t>
      </w:r>
    </w:p>
    <w:p w14:paraId="2E29673A" w14:textId="77777777" w:rsidR="00265D9F" w:rsidRDefault="00265D9F">
      <w:pPr>
        <w:pStyle w:val="Textkrper"/>
        <w:spacing w:before="5"/>
        <w:rPr>
          <w:sz w:val="21"/>
        </w:rPr>
      </w:pPr>
    </w:p>
    <w:tbl>
      <w:tblPr>
        <w:tblStyle w:val="TableNormal"/>
        <w:tblW w:w="9214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608"/>
        <w:gridCol w:w="2431"/>
        <w:gridCol w:w="634"/>
        <w:gridCol w:w="2979"/>
        <w:gridCol w:w="537"/>
        <w:gridCol w:w="25"/>
      </w:tblGrid>
      <w:tr w:rsidR="00A07608" w14:paraId="6F40AE68" w14:textId="77777777" w:rsidTr="006C1051">
        <w:trPr>
          <w:trHeight w:val="760"/>
        </w:trPr>
        <w:tc>
          <w:tcPr>
            <w:tcW w:w="2608" w:type="dxa"/>
            <w:tcBorders>
              <w:top w:val="single" w:sz="8" w:space="0" w:color="EF8D00"/>
              <w:bottom w:val="single" w:sz="8" w:space="0" w:color="EF8D00"/>
            </w:tcBorders>
          </w:tcPr>
          <w:p w14:paraId="6D058FED" w14:textId="7DA44C19" w:rsidR="00A07608" w:rsidRPr="00544400" w:rsidRDefault="00A07608" w:rsidP="00A07608">
            <w:pPr>
              <w:pStyle w:val="TableParagraph"/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Schulname</w:t>
            </w:r>
          </w:p>
        </w:tc>
        <w:tc>
          <w:tcPr>
            <w:tcW w:w="3065" w:type="dxa"/>
            <w:gridSpan w:val="2"/>
            <w:tcBorders>
              <w:top w:val="single" w:sz="8" w:space="0" w:color="EF8D00"/>
              <w:bottom w:val="single" w:sz="8" w:space="0" w:color="EF8D00"/>
            </w:tcBorders>
          </w:tcPr>
          <w:p w14:paraId="096F7AAD" w14:textId="41EA6920" w:rsidR="00A07608" w:rsidRPr="00544400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6AEF">
              <w:instrText xml:space="preserve"> FORMTEXT </w:instrText>
            </w:r>
            <w:r w:rsidRPr="009A6AEF">
              <w:fldChar w:fldCharType="separate"/>
            </w:r>
            <w:r w:rsidR="004A1E6C">
              <w:t> </w:t>
            </w:r>
            <w:r w:rsidR="004A1E6C">
              <w:t> </w:t>
            </w:r>
            <w:r w:rsidR="004A1E6C">
              <w:t> </w:t>
            </w:r>
            <w:r w:rsidR="004A1E6C">
              <w:t> </w:t>
            </w:r>
            <w:r w:rsidR="004A1E6C">
              <w:t> </w:t>
            </w:r>
            <w:r w:rsidRPr="009A6AEF"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8" w:space="0" w:color="EF8D00"/>
              <w:bottom w:val="single" w:sz="8" w:space="0" w:color="EF8D00"/>
            </w:tcBorders>
          </w:tcPr>
          <w:p w14:paraId="14C1F0D4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</w:p>
        </w:tc>
      </w:tr>
      <w:tr w:rsidR="00A07608" w14:paraId="11F7B813" w14:textId="77777777" w:rsidTr="00FD718B">
        <w:trPr>
          <w:trHeight w:val="284"/>
        </w:trPr>
        <w:tc>
          <w:tcPr>
            <w:tcW w:w="2608" w:type="dxa"/>
            <w:tcBorders>
              <w:top w:val="single" w:sz="8" w:space="0" w:color="EF8D00"/>
              <w:bottom w:val="single" w:sz="8" w:space="0" w:color="EF8D00"/>
            </w:tcBorders>
          </w:tcPr>
          <w:p w14:paraId="2A28366D" w14:textId="77777777" w:rsidR="00A07608" w:rsidRPr="00544400" w:rsidRDefault="00A07608" w:rsidP="00A07608">
            <w:pPr>
              <w:pStyle w:val="TableParagraph"/>
              <w:spacing w:line="276" w:lineRule="auto"/>
              <w:rPr>
                <w:b/>
                <w:szCs w:val="18"/>
              </w:rPr>
            </w:pPr>
            <w:r w:rsidRPr="00544400">
              <w:rPr>
                <w:b/>
                <w:szCs w:val="18"/>
              </w:rPr>
              <w:t>Kontaktperson</w:t>
            </w:r>
          </w:p>
        </w:tc>
        <w:tc>
          <w:tcPr>
            <w:tcW w:w="3065" w:type="dxa"/>
            <w:gridSpan w:val="2"/>
            <w:tcBorders>
              <w:top w:val="single" w:sz="8" w:space="0" w:color="EF8D00"/>
              <w:bottom w:val="single" w:sz="8" w:space="0" w:color="EF8D00"/>
            </w:tcBorders>
          </w:tcPr>
          <w:p w14:paraId="63BCB083" w14:textId="77777777" w:rsidR="00A07608" w:rsidRPr="00544400" w:rsidRDefault="00A07608" w:rsidP="00A07608">
            <w:pPr>
              <w:pStyle w:val="TableParagraph"/>
              <w:spacing w:line="276" w:lineRule="auto"/>
              <w:ind w:left="314"/>
              <w:rPr>
                <w:szCs w:val="18"/>
              </w:rPr>
            </w:pPr>
            <w:r w:rsidRPr="00544400">
              <w:rPr>
                <w:szCs w:val="18"/>
              </w:rPr>
              <w:t>Name,</w:t>
            </w:r>
            <w:r w:rsidRPr="00544400">
              <w:rPr>
                <w:spacing w:val="-9"/>
                <w:szCs w:val="18"/>
              </w:rPr>
              <w:t xml:space="preserve"> </w:t>
            </w:r>
            <w:r w:rsidRPr="00544400">
              <w:rPr>
                <w:szCs w:val="18"/>
              </w:rPr>
              <w:t>Vorname</w:t>
            </w:r>
          </w:p>
          <w:p w14:paraId="58CC8547" w14:textId="77777777" w:rsidR="00A07608" w:rsidRPr="00544400" w:rsidRDefault="00A07608" w:rsidP="00A07608">
            <w:pPr>
              <w:pStyle w:val="TableParagraph"/>
              <w:spacing w:line="276" w:lineRule="auto"/>
              <w:ind w:left="355" w:right="1253" w:firstLine="643"/>
              <w:jc w:val="right"/>
              <w:rPr>
                <w:szCs w:val="18"/>
              </w:rPr>
            </w:pPr>
            <w:r w:rsidRPr="00544400">
              <w:rPr>
                <w:spacing w:val="-1"/>
                <w:szCs w:val="18"/>
              </w:rPr>
              <w:t>Funktion Strasse PLZ/Ort/Kanton</w:t>
            </w:r>
          </w:p>
          <w:p w14:paraId="3921E004" w14:textId="77777777" w:rsidR="00A07608" w:rsidRPr="00544400" w:rsidRDefault="00A07608" w:rsidP="00A07608">
            <w:pPr>
              <w:pStyle w:val="TableParagraph"/>
              <w:spacing w:line="276" w:lineRule="auto"/>
              <w:ind w:left="345" w:right="1252" w:firstLine="772"/>
              <w:jc w:val="right"/>
              <w:rPr>
                <w:szCs w:val="18"/>
              </w:rPr>
            </w:pPr>
            <w:r w:rsidRPr="00544400">
              <w:rPr>
                <w:spacing w:val="-1"/>
                <w:szCs w:val="18"/>
              </w:rPr>
              <w:t>Telefon E-Mail Internetadresse</w:t>
            </w:r>
          </w:p>
        </w:tc>
        <w:tc>
          <w:tcPr>
            <w:tcW w:w="3541" w:type="dxa"/>
            <w:gridSpan w:val="3"/>
            <w:tcBorders>
              <w:top w:val="single" w:sz="8" w:space="0" w:color="EF8D00"/>
              <w:bottom w:val="single" w:sz="8" w:space="0" w:color="EF8D00"/>
            </w:tcBorders>
          </w:tcPr>
          <w:p w14:paraId="639BD085" w14:textId="7CEAEBC5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="00057536">
              <w:rPr>
                <w:szCs w:val="18"/>
              </w:rPr>
              <w:t> </w:t>
            </w:r>
            <w:r w:rsidR="00057536">
              <w:rPr>
                <w:szCs w:val="18"/>
              </w:rPr>
              <w:t> </w:t>
            </w:r>
            <w:r w:rsidR="00057536">
              <w:rPr>
                <w:szCs w:val="18"/>
              </w:rPr>
              <w:t> </w:t>
            </w:r>
            <w:r w:rsidR="00057536">
              <w:rPr>
                <w:szCs w:val="18"/>
              </w:rPr>
              <w:t> </w:t>
            </w:r>
            <w:r w:rsidR="00057536">
              <w:rPr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0"/>
          </w:p>
          <w:p w14:paraId="6B9B5AB3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1"/>
          </w:p>
          <w:p w14:paraId="41F383CE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2"/>
          </w:p>
          <w:p w14:paraId="36145C90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3"/>
          </w:p>
          <w:p w14:paraId="462FDB47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4"/>
          </w:p>
          <w:p w14:paraId="34FBF9E7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5"/>
          </w:p>
          <w:p w14:paraId="41AED4DB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6"/>
          </w:p>
          <w:p w14:paraId="6B28A967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7"/>
          </w:p>
        </w:tc>
      </w:tr>
      <w:tr w:rsidR="00A07608" w14:paraId="48576393" w14:textId="77777777" w:rsidTr="006C1051">
        <w:trPr>
          <w:trHeight w:val="3917"/>
        </w:trPr>
        <w:tc>
          <w:tcPr>
            <w:tcW w:w="2608" w:type="dxa"/>
            <w:tcBorders>
              <w:top w:val="single" w:sz="8" w:space="0" w:color="EF8D00"/>
              <w:bottom w:val="single" w:sz="8" w:space="0" w:color="EF8D00"/>
            </w:tcBorders>
          </w:tcPr>
          <w:p w14:paraId="675D7ADB" w14:textId="77777777" w:rsidR="00A07608" w:rsidRDefault="00A07608" w:rsidP="00A07608">
            <w:pPr>
              <w:pStyle w:val="TableParagraph"/>
              <w:spacing w:line="276" w:lineRule="auto"/>
              <w:ind w:right="294"/>
              <w:rPr>
                <w:b/>
              </w:rPr>
            </w:pPr>
            <w:r>
              <w:rPr>
                <w:b/>
              </w:rPr>
              <w:t>Weitere Beteiligte</w:t>
            </w:r>
          </w:p>
        </w:tc>
        <w:tc>
          <w:tcPr>
            <w:tcW w:w="3065" w:type="dxa"/>
            <w:gridSpan w:val="2"/>
            <w:tcBorders>
              <w:top w:val="single" w:sz="8" w:space="0" w:color="EF8D00"/>
              <w:bottom w:val="single" w:sz="8" w:space="0" w:color="EF8D00"/>
            </w:tcBorders>
          </w:tcPr>
          <w:p w14:paraId="083F081E" w14:textId="77777777" w:rsidR="00A07608" w:rsidRPr="009A6AEF" w:rsidRDefault="00A07608" w:rsidP="00A07608">
            <w:pPr>
              <w:pStyle w:val="TableParagraph"/>
              <w:spacing w:line="276" w:lineRule="auto"/>
              <w:ind w:left="314"/>
              <w:rPr>
                <w:szCs w:val="18"/>
              </w:rPr>
            </w:pPr>
            <w:r w:rsidRPr="009A6AEF">
              <w:rPr>
                <w:szCs w:val="18"/>
              </w:rPr>
              <w:t>Name,</w:t>
            </w:r>
            <w:r w:rsidRPr="009A6AEF">
              <w:rPr>
                <w:spacing w:val="-9"/>
                <w:szCs w:val="18"/>
              </w:rPr>
              <w:t xml:space="preserve"> </w:t>
            </w:r>
            <w:r w:rsidRPr="009A6AEF">
              <w:rPr>
                <w:szCs w:val="18"/>
              </w:rPr>
              <w:t>Vorname</w:t>
            </w:r>
          </w:p>
          <w:p w14:paraId="7527113B" w14:textId="77777777" w:rsidR="00A07608" w:rsidRPr="009A6AEF" w:rsidRDefault="00A07608" w:rsidP="00A07608">
            <w:pPr>
              <w:pStyle w:val="TableParagraph"/>
              <w:spacing w:line="276" w:lineRule="auto"/>
              <w:ind w:left="998"/>
              <w:rPr>
                <w:szCs w:val="18"/>
              </w:rPr>
            </w:pPr>
            <w:r w:rsidRPr="009A6AEF">
              <w:rPr>
                <w:szCs w:val="18"/>
              </w:rPr>
              <w:t>Funktion</w:t>
            </w:r>
          </w:p>
          <w:p w14:paraId="76CCF652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</w:p>
          <w:p w14:paraId="3012AB97" w14:textId="77777777" w:rsidR="00A07608" w:rsidRPr="009A6AEF" w:rsidRDefault="00A07608" w:rsidP="00A07608">
            <w:pPr>
              <w:pStyle w:val="TableParagraph"/>
              <w:spacing w:line="276" w:lineRule="auto"/>
              <w:ind w:left="314"/>
              <w:rPr>
                <w:szCs w:val="18"/>
              </w:rPr>
            </w:pPr>
            <w:r w:rsidRPr="009A6AEF">
              <w:rPr>
                <w:szCs w:val="18"/>
              </w:rPr>
              <w:t>Name,</w:t>
            </w:r>
            <w:r w:rsidRPr="009A6AEF">
              <w:rPr>
                <w:spacing w:val="-9"/>
                <w:szCs w:val="18"/>
              </w:rPr>
              <w:t xml:space="preserve"> </w:t>
            </w:r>
            <w:r w:rsidRPr="009A6AEF">
              <w:rPr>
                <w:szCs w:val="18"/>
              </w:rPr>
              <w:t>Vorname</w:t>
            </w:r>
          </w:p>
          <w:p w14:paraId="0175B83A" w14:textId="77777777" w:rsidR="00A07608" w:rsidRDefault="00A07608" w:rsidP="00A07608">
            <w:pPr>
              <w:pStyle w:val="TableParagraph"/>
              <w:spacing w:line="276" w:lineRule="auto"/>
              <w:ind w:left="998"/>
              <w:rPr>
                <w:szCs w:val="18"/>
              </w:rPr>
            </w:pPr>
            <w:r w:rsidRPr="009A6AEF">
              <w:rPr>
                <w:szCs w:val="18"/>
              </w:rPr>
              <w:t>Funktion</w:t>
            </w:r>
          </w:p>
          <w:p w14:paraId="6AD4D6DC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</w:p>
          <w:p w14:paraId="024393A9" w14:textId="77777777" w:rsidR="00A07608" w:rsidRPr="009A6AEF" w:rsidRDefault="00A07608" w:rsidP="00A07608">
            <w:pPr>
              <w:pStyle w:val="TableParagraph"/>
              <w:spacing w:line="276" w:lineRule="auto"/>
              <w:ind w:left="314"/>
              <w:rPr>
                <w:szCs w:val="18"/>
              </w:rPr>
            </w:pPr>
            <w:r w:rsidRPr="009A6AEF">
              <w:rPr>
                <w:szCs w:val="18"/>
              </w:rPr>
              <w:t>Name,</w:t>
            </w:r>
            <w:r w:rsidRPr="009A6AEF">
              <w:rPr>
                <w:spacing w:val="-9"/>
                <w:szCs w:val="18"/>
              </w:rPr>
              <w:t xml:space="preserve"> </w:t>
            </w:r>
            <w:r w:rsidRPr="009A6AEF">
              <w:rPr>
                <w:szCs w:val="18"/>
              </w:rPr>
              <w:t>Vorname</w:t>
            </w:r>
          </w:p>
          <w:p w14:paraId="758476DC" w14:textId="77777777" w:rsidR="00A07608" w:rsidRDefault="00A07608" w:rsidP="00A07608">
            <w:pPr>
              <w:pStyle w:val="TableParagraph"/>
              <w:spacing w:line="276" w:lineRule="auto"/>
              <w:ind w:left="998"/>
              <w:rPr>
                <w:szCs w:val="18"/>
              </w:rPr>
            </w:pPr>
            <w:r w:rsidRPr="009A6AEF">
              <w:rPr>
                <w:szCs w:val="18"/>
              </w:rPr>
              <w:t>Funktion</w:t>
            </w:r>
          </w:p>
          <w:p w14:paraId="75D0C62A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</w:p>
          <w:p w14:paraId="654F2DEB" w14:textId="77777777" w:rsidR="00A07608" w:rsidRPr="009A6AEF" w:rsidRDefault="00A07608" w:rsidP="00A07608">
            <w:pPr>
              <w:pStyle w:val="TableParagraph"/>
              <w:spacing w:line="276" w:lineRule="auto"/>
              <w:ind w:left="314"/>
              <w:rPr>
                <w:szCs w:val="18"/>
              </w:rPr>
            </w:pPr>
            <w:r w:rsidRPr="009A6AEF">
              <w:rPr>
                <w:szCs w:val="18"/>
              </w:rPr>
              <w:t>Name,</w:t>
            </w:r>
            <w:r w:rsidRPr="009A6AEF">
              <w:rPr>
                <w:spacing w:val="-9"/>
                <w:szCs w:val="18"/>
              </w:rPr>
              <w:t xml:space="preserve"> </w:t>
            </w:r>
            <w:r w:rsidRPr="009A6AEF">
              <w:rPr>
                <w:szCs w:val="18"/>
              </w:rPr>
              <w:t>Vorname</w:t>
            </w:r>
          </w:p>
          <w:p w14:paraId="29A18988" w14:textId="77777777" w:rsidR="00A07608" w:rsidRDefault="00A07608" w:rsidP="00A07608">
            <w:pPr>
              <w:pStyle w:val="TableParagraph"/>
              <w:spacing w:line="276" w:lineRule="auto"/>
              <w:ind w:left="998"/>
              <w:rPr>
                <w:szCs w:val="18"/>
              </w:rPr>
            </w:pPr>
            <w:r w:rsidRPr="009A6AEF">
              <w:rPr>
                <w:szCs w:val="18"/>
              </w:rPr>
              <w:t>Funktion</w:t>
            </w:r>
          </w:p>
          <w:p w14:paraId="3525F53B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</w:p>
          <w:p w14:paraId="0C3DB593" w14:textId="77777777" w:rsidR="00A07608" w:rsidRPr="009A6AEF" w:rsidRDefault="00A07608" w:rsidP="00A07608">
            <w:pPr>
              <w:pStyle w:val="TableParagraph"/>
              <w:spacing w:line="276" w:lineRule="auto"/>
              <w:ind w:left="314"/>
              <w:rPr>
                <w:szCs w:val="18"/>
              </w:rPr>
            </w:pPr>
            <w:r w:rsidRPr="009A6AEF">
              <w:rPr>
                <w:szCs w:val="18"/>
              </w:rPr>
              <w:t>Name,</w:t>
            </w:r>
            <w:r w:rsidRPr="009A6AEF">
              <w:rPr>
                <w:spacing w:val="-9"/>
                <w:szCs w:val="18"/>
              </w:rPr>
              <w:t xml:space="preserve"> </w:t>
            </w:r>
            <w:r w:rsidRPr="009A6AEF">
              <w:rPr>
                <w:szCs w:val="18"/>
              </w:rPr>
              <w:t>Vorname</w:t>
            </w:r>
          </w:p>
          <w:p w14:paraId="574D86D0" w14:textId="711EEE97" w:rsidR="00A07608" w:rsidRPr="009A6AEF" w:rsidRDefault="00A07608" w:rsidP="00A07608">
            <w:pPr>
              <w:pStyle w:val="TableParagraph"/>
              <w:spacing w:line="276" w:lineRule="auto"/>
              <w:ind w:left="998"/>
              <w:rPr>
                <w:szCs w:val="18"/>
              </w:rPr>
            </w:pPr>
            <w:r w:rsidRPr="009A6AEF">
              <w:rPr>
                <w:szCs w:val="18"/>
              </w:rPr>
              <w:t>Funktion</w:t>
            </w:r>
          </w:p>
        </w:tc>
        <w:tc>
          <w:tcPr>
            <w:tcW w:w="3541" w:type="dxa"/>
            <w:gridSpan w:val="3"/>
            <w:tcBorders>
              <w:top w:val="single" w:sz="8" w:space="0" w:color="EF8D00"/>
              <w:bottom w:val="single" w:sz="8" w:space="0" w:color="EF8D00"/>
            </w:tcBorders>
          </w:tcPr>
          <w:p w14:paraId="5439B3ED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8"/>
          </w:p>
          <w:p w14:paraId="44B8672F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9"/>
          </w:p>
          <w:p w14:paraId="715B58FA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</w:p>
          <w:p w14:paraId="58716608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10"/>
          </w:p>
          <w:p w14:paraId="7DB1969C" w14:textId="7FEF0C6D" w:rsidR="00A07608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  <w:bookmarkEnd w:id="11"/>
          </w:p>
          <w:p w14:paraId="10BCBE8A" w14:textId="77777777" w:rsidR="00A07608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</w:p>
          <w:p w14:paraId="20EBC939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</w:p>
          <w:p w14:paraId="2CF8B11E" w14:textId="77777777" w:rsidR="00A07608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</w:p>
          <w:p w14:paraId="782646FD" w14:textId="77777777" w:rsidR="00A07608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</w:p>
          <w:p w14:paraId="6F7E6140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</w:p>
          <w:p w14:paraId="350A1EAB" w14:textId="77777777" w:rsidR="00A07608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</w:p>
          <w:p w14:paraId="2967F504" w14:textId="77777777" w:rsidR="00A07608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</w:p>
          <w:p w14:paraId="142F587F" w14:textId="77777777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noProof/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</w:p>
          <w:p w14:paraId="11641A73" w14:textId="7762C2E5" w:rsidR="00A07608" w:rsidRPr="009A6AEF" w:rsidRDefault="00A07608" w:rsidP="00A07608">
            <w:pPr>
              <w:pStyle w:val="TableParagraph"/>
              <w:spacing w:line="276" w:lineRule="auto"/>
              <w:rPr>
                <w:szCs w:val="18"/>
              </w:rPr>
            </w:pPr>
            <w:r w:rsidRPr="009A6AEF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6AEF">
              <w:rPr>
                <w:szCs w:val="18"/>
              </w:rPr>
              <w:instrText xml:space="preserve"> FORMTEXT </w:instrText>
            </w:r>
            <w:r w:rsidRPr="009A6AEF">
              <w:rPr>
                <w:szCs w:val="18"/>
              </w:rPr>
            </w:r>
            <w:r w:rsidRPr="009A6AEF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9A6AEF">
              <w:rPr>
                <w:szCs w:val="18"/>
              </w:rPr>
              <w:fldChar w:fldCharType="end"/>
            </w:r>
          </w:p>
        </w:tc>
      </w:tr>
      <w:tr w:rsidR="00A07608" w14:paraId="41928DC9" w14:textId="77777777" w:rsidTr="006C1051">
        <w:trPr>
          <w:trHeight w:val="1008"/>
        </w:trPr>
        <w:tc>
          <w:tcPr>
            <w:tcW w:w="2608" w:type="dxa"/>
            <w:tcBorders>
              <w:top w:val="single" w:sz="8" w:space="0" w:color="EF8D00"/>
              <w:bottom w:val="single" w:sz="8" w:space="0" w:color="EF8D00"/>
            </w:tcBorders>
          </w:tcPr>
          <w:p w14:paraId="05E5F035" w14:textId="77777777" w:rsidR="00A07608" w:rsidRDefault="00A07608" w:rsidP="00A07608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Stufe</w:t>
            </w:r>
          </w:p>
        </w:tc>
        <w:tc>
          <w:tcPr>
            <w:tcW w:w="3065" w:type="dxa"/>
            <w:gridSpan w:val="2"/>
            <w:tcBorders>
              <w:top w:val="single" w:sz="8" w:space="0" w:color="EF8D00"/>
              <w:bottom w:val="single" w:sz="8" w:space="0" w:color="EF8D00"/>
            </w:tcBorders>
          </w:tcPr>
          <w:p w14:paraId="613CD447" w14:textId="77777777" w:rsidR="00A07608" w:rsidRDefault="00A07608" w:rsidP="00A07608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bookmarkEnd w:id="12"/>
            <w:r>
              <w:t xml:space="preserve"> Kindergarten</w:t>
            </w:r>
          </w:p>
          <w:p w14:paraId="75A89C61" w14:textId="77777777" w:rsidR="00A07608" w:rsidRDefault="00A07608" w:rsidP="00A07608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bookmarkEnd w:id="13"/>
            <w:r>
              <w:t xml:space="preserve"> Sek I (7.−9. Schuljahr)</w:t>
            </w:r>
          </w:p>
        </w:tc>
        <w:tc>
          <w:tcPr>
            <w:tcW w:w="2979" w:type="dxa"/>
            <w:tcBorders>
              <w:top w:val="single" w:sz="8" w:space="0" w:color="EF8D00"/>
              <w:bottom w:val="single" w:sz="8" w:space="0" w:color="EF8D00"/>
            </w:tcBorders>
          </w:tcPr>
          <w:p w14:paraId="6084275A" w14:textId="77777777" w:rsidR="00A07608" w:rsidRDefault="00A07608" w:rsidP="00A07608">
            <w:pPr>
              <w:pStyle w:val="TableParagraph"/>
              <w:spacing w:line="276" w:lineRule="auto"/>
              <w:ind w:left="81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bookmarkEnd w:id="14"/>
            <w:r>
              <w:t xml:space="preserve"> Primarstufe</w:t>
            </w:r>
          </w:p>
          <w:p w14:paraId="48E69A1C" w14:textId="77777777" w:rsidR="00A07608" w:rsidRDefault="00A07608" w:rsidP="00A07608">
            <w:pPr>
              <w:pStyle w:val="TableParagraph"/>
              <w:spacing w:line="276" w:lineRule="auto"/>
              <w:ind w:left="81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bookmarkEnd w:id="15"/>
            <w:r>
              <w:t xml:space="preserve"> Sek II (10.−13. Schuljahr)</w:t>
            </w:r>
          </w:p>
          <w:p w14:paraId="51B30C06" w14:textId="77777777" w:rsidR="00A07608" w:rsidRDefault="00A07608" w:rsidP="00A07608">
            <w:pPr>
              <w:pStyle w:val="TableParagraph"/>
              <w:spacing w:line="276" w:lineRule="auto"/>
              <w:ind w:left="81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bookmarkEnd w:id="16"/>
            <w:r>
              <w:t xml:space="preserve"> Berufsschule</w:t>
            </w:r>
          </w:p>
        </w:tc>
        <w:tc>
          <w:tcPr>
            <w:tcW w:w="562" w:type="dxa"/>
            <w:gridSpan w:val="2"/>
            <w:tcBorders>
              <w:top w:val="single" w:sz="8" w:space="0" w:color="EF8D00"/>
              <w:bottom w:val="single" w:sz="8" w:space="0" w:color="EF8D00"/>
            </w:tcBorders>
          </w:tcPr>
          <w:p w14:paraId="5CE11294" w14:textId="77777777" w:rsidR="00A07608" w:rsidRDefault="00A07608" w:rsidP="00A07608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A07608" w14:paraId="2245810B" w14:textId="77777777" w:rsidTr="006C1051">
        <w:trPr>
          <w:gridAfter w:val="1"/>
          <w:wAfter w:w="25" w:type="dxa"/>
          <w:trHeight w:val="1201"/>
        </w:trPr>
        <w:tc>
          <w:tcPr>
            <w:tcW w:w="5039" w:type="dxa"/>
            <w:gridSpan w:val="2"/>
            <w:tcBorders>
              <w:top w:val="single" w:sz="8" w:space="0" w:color="EF8D00"/>
              <w:bottom w:val="single" w:sz="8" w:space="0" w:color="EF8D00"/>
            </w:tcBorders>
          </w:tcPr>
          <w:p w14:paraId="2E561F94" w14:textId="77777777" w:rsidR="00A07608" w:rsidRPr="00C10F95" w:rsidRDefault="00A07608" w:rsidP="00A07608">
            <w:pPr>
              <w:pStyle w:val="TableParagraph"/>
              <w:tabs>
                <w:tab w:val="left" w:pos="885"/>
                <w:tab w:val="left" w:pos="3719"/>
              </w:tabs>
              <w:spacing w:line="276" w:lineRule="auto"/>
              <w:ind w:left="1594" w:right="394" w:hanging="1595"/>
              <w:rPr>
                <w:szCs w:val="18"/>
              </w:rPr>
            </w:pPr>
            <w:r w:rsidRPr="00C10F95">
              <w:rPr>
                <w:b/>
                <w:szCs w:val="18"/>
              </w:rPr>
              <w:t>Zahlen</w:t>
            </w:r>
            <w:r w:rsidRPr="00C10F95">
              <w:rPr>
                <w:b/>
                <w:szCs w:val="18"/>
              </w:rPr>
              <w:tab/>
            </w:r>
            <w:r w:rsidRPr="00C10F95">
              <w:rPr>
                <w:szCs w:val="18"/>
              </w:rPr>
              <w:t>SchülerInnen im</w:t>
            </w:r>
            <w:r w:rsidRPr="00C10F95">
              <w:rPr>
                <w:spacing w:val="-12"/>
                <w:szCs w:val="18"/>
              </w:rPr>
              <w:t xml:space="preserve"> </w:t>
            </w:r>
            <w:r w:rsidRPr="00C10F95">
              <w:rPr>
                <w:szCs w:val="18"/>
              </w:rPr>
              <w:t xml:space="preserve">Schulhaus: </w:t>
            </w:r>
            <w:r w:rsidRPr="00C10F95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10F95">
              <w:instrText xml:space="preserve"> FORMTEXT </w:instrText>
            </w:r>
            <w:r w:rsidRPr="00C10F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10F95">
              <w:fldChar w:fldCharType="end"/>
            </w:r>
          </w:p>
          <w:p w14:paraId="39063626" w14:textId="77777777" w:rsidR="00A07608" w:rsidRPr="00C10F95" w:rsidRDefault="00A07608" w:rsidP="00A07608">
            <w:pPr>
              <w:pStyle w:val="TableParagraph"/>
              <w:tabs>
                <w:tab w:val="left" w:pos="885"/>
              </w:tabs>
              <w:spacing w:line="276" w:lineRule="auto"/>
              <w:ind w:left="1594" w:right="394" w:hanging="1595"/>
              <w:rPr>
                <w:szCs w:val="18"/>
              </w:rPr>
            </w:pPr>
            <w:r w:rsidRPr="00C10F95">
              <w:rPr>
                <w:szCs w:val="18"/>
              </w:rPr>
              <w:tab/>
              <w:t>SchülerInnen im</w:t>
            </w:r>
            <w:r w:rsidRPr="00C10F95">
              <w:rPr>
                <w:spacing w:val="-9"/>
                <w:szCs w:val="18"/>
              </w:rPr>
              <w:t xml:space="preserve"> BBF-</w:t>
            </w:r>
            <w:r w:rsidRPr="00C10F95">
              <w:rPr>
                <w:szCs w:val="18"/>
              </w:rPr>
              <w:t xml:space="preserve">Projekt: </w:t>
            </w:r>
            <w:r w:rsidRPr="00C10F95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10F95">
              <w:instrText xml:space="preserve"> FORMTEXT </w:instrText>
            </w:r>
            <w:r w:rsidRPr="00C10F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10F95">
              <w:fldChar w:fldCharType="end"/>
            </w:r>
          </w:p>
          <w:p w14:paraId="3E583149" w14:textId="77777777" w:rsidR="00A07608" w:rsidRPr="00C10F95" w:rsidRDefault="00A07608" w:rsidP="00A07608">
            <w:pPr>
              <w:pStyle w:val="TableParagraph"/>
              <w:spacing w:line="276" w:lineRule="auto"/>
              <w:ind w:left="897"/>
              <w:rPr>
                <w:i/>
                <w:szCs w:val="18"/>
              </w:rPr>
            </w:pPr>
            <w:r w:rsidRPr="00C10F95">
              <w:rPr>
                <w:szCs w:val="18"/>
              </w:rPr>
              <w:t>Projekt wird durchgeführt</w:t>
            </w:r>
            <w:r w:rsidRPr="00C10F95">
              <w:rPr>
                <w:spacing w:val="-8"/>
                <w:szCs w:val="18"/>
              </w:rPr>
              <w:t xml:space="preserve"> </w:t>
            </w:r>
            <w:r w:rsidRPr="00C10F95">
              <w:rPr>
                <w:szCs w:val="18"/>
              </w:rPr>
              <w:t xml:space="preserve">seit: </w:t>
            </w:r>
            <w:r w:rsidRPr="00C10F95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10F95">
              <w:instrText xml:space="preserve"> FORMTEXT </w:instrText>
            </w:r>
            <w:r w:rsidRPr="00C10F9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10F95">
              <w:fldChar w:fldCharType="end"/>
            </w:r>
          </w:p>
        </w:tc>
        <w:tc>
          <w:tcPr>
            <w:tcW w:w="4150" w:type="dxa"/>
            <w:gridSpan w:val="3"/>
            <w:tcBorders>
              <w:top w:val="single" w:sz="8" w:space="0" w:color="EF8D00"/>
              <w:bottom w:val="single" w:sz="8" w:space="0" w:color="EF8D00"/>
            </w:tcBorders>
          </w:tcPr>
          <w:p w14:paraId="5867A36C" w14:textId="77777777" w:rsidR="00A07608" w:rsidRDefault="00A07608" w:rsidP="00A07608">
            <w:pPr>
              <w:spacing w:line="276" w:lineRule="auto"/>
              <w:rPr>
                <w:sz w:val="18"/>
                <w:szCs w:val="18"/>
              </w:rPr>
            </w:pPr>
            <w:r w:rsidRPr="00C10F95">
              <w:rPr>
                <w:sz w:val="18"/>
                <w:szCs w:val="18"/>
              </w:rPr>
              <w:t xml:space="preserve">BBF-Projektbudget pro Jahr: </w:t>
            </w: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7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Pr="00C10F95">
              <w:rPr>
                <w:sz w:val="18"/>
                <w:szCs w:val="18"/>
              </w:rPr>
              <w:t xml:space="preserve"> </w:t>
            </w:r>
          </w:p>
          <w:p w14:paraId="1AF54146" w14:textId="77777777" w:rsidR="00A07608" w:rsidRDefault="00A07608" w:rsidP="00A07608">
            <w:pPr>
              <w:spacing w:line="276" w:lineRule="auto"/>
              <w:rPr>
                <w:sz w:val="18"/>
                <w:szCs w:val="18"/>
              </w:rPr>
            </w:pPr>
            <w:r w:rsidRPr="00C10F95">
              <w:rPr>
                <w:sz w:val="18"/>
                <w:szCs w:val="18"/>
              </w:rPr>
              <w:t xml:space="preserve">Eingesetzte Lektionen pro Woche: </w:t>
            </w:r>
            <w:r w:rsidRPr="00C10F9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10F95">
              <w:rPr>
                <w:sz w:val="18"/>
                <w:szCs w:val="18"/>
              </w:rPr>
              <w:instrText xml:space="preserve"> FORMTEXT </w:instrText>
            </w:r>
            <w:r w:rsidRPr="00C10F95">
              <w:rPr>
                <w:sz w:val="18"/>
                <w:szCs w:val="18"/>
              </w:rPr>
            </w:r>
            <w:r w:rsidRPr="00C10F95">
              <w:rPr>
                <w:sz w:val="18"/>
                <w:szCs w:val="18"/>
              </w:rPr>
              <w:fldChar w:fldCharType="separate"/>
            </w:r>
            <w:r w:rsidRPr="00C10F95">
              <w:rPr>
                <w:noProof/>
                <w:sz w:val="18"/>
                <w:szCs w:val="18"/>
              </w:rPr>
              <w:t> </w:t>
            </w:r>
            <w:r w:rsidRPr="00C10F95">
              <w:rPr>
                <w:noProof/>
                <w:sz w:val="18"/>
                <w:szCs w:val="18"/>
              </w:rPr>
              <w:t> </w:t>
            </w:r>
            <w:r w:rsidRPr="00C10F95">
              <w:rPr>
                <w:noProof/>
                <w:sz w:val="18"/>
                <w:szCs w:val="18"/>
              </w:rPr>
              <w:t> </w:t>
            </w:r>
            <w:r w:rsidRPr="00C10F95">
              <w:rPr>
                <w:noProof/>
                <w:sz w:val="18"/>
                <w:szCs w:val="18"/>
              </w:rPr>
              <w:t> </w:t>
            </w:r>
            <w:r w:rsidRPr="00C10F95">
              <w:rPr>
                <w:sz w:val="18"/>
                <w:szCs w:val="18"/>
              </w:rPr>
              <w:fldChar w:fldCharType="end"/>
            </w:r>
          </w:p>
          <w:p w14:paraId="4DD5E881" w14:textId="77777777" w:rsidR="00A07608" w:rsidRPr="00C10F95" w:rsidRDefault="00A07608" w:rsidP="00A07608">
            <w:pPr>
              <w:spacing w:line="276" w:lineRule="auto"/>
              <w:rPr>
                <w:sz w:val="18"/>
                <w:szCs w:val="18"/>
              </w:rPr>
            </w:pPr>
            <w:r w:rsidRPr="00C10F95">
              <w:rPr>
                <w:sz w:val="18"/>
                <w:szCs w:val="18"/>
              </w:rPr>
              <w:t xml:space="preserve">Weitere eingesetzte Ressourcen: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CEED05B" w14:textId="77777777" w:rsidR="00265D9F" w:rsidRDefault="00265D9F">
      <w:pPr>
        <w:rPr>
          <w:sz w:val="18"/>
        </w:rPr>
        <w:sectPr w:rsidR="00265D9F" w:rsidSect="00921204">
          <w:headerReference w:type="default" r:id="rId10"/>
          <w:footerReference w:type="default" r:id="rId11"/>
          <w:type w:val="continuous"/>
          <w:pgSz w:w="11910" w:h="16840"/>
          <w:pgMar w:top="2694" w:right="960" w:bottom="700" w:left="1600" w:header="424" w:footer="518" w:gutter="0"/>
          <w:pgNumType w:start="1"/>
          <w:cols w:space="720"/>
        </w:sectPr>
      </w:pPr>
    </w:p>
    <w:p w14:paraId="60BBF285" w14:textId="53C22527" w:rsidR="00265D9F" w:rsidRDefault="00047376" w:rsidP="00FD718B">
      <w:pPr>
        <w:pStyle w:val="Textkrper"/>
        <w:spacing w:before="1"/>
      </w:pPr>
      <w:r>
        <w:rPr>
          <w:color w:val="003867"/>
        </w:rPr>
        <w:lastRenderedPageBreak/>
        <w:t xml:space="preserve">Teil B </w:t>
      </w:r>
      <w:r w:rsidR="00ED0CE2">
        <w:rPr>
          <w:color w:val="003867"/>
        </w:rPr>
        <w:t>–</w:t>
      </w:r>
      <w:r>
        <w:rPr>
          <w:color w:val="003867"/>
        </w:rPr>
        <w:t xml:space="preserve"> </w:t>
      </w:r>
      <w:r w:rsidR="00ED0CE2">
        <w:rPr>
          <w:color w:val="003867"/>
        </w:rPr>
        <w:t>6 Säulen für gelingendes Mentoring</w:t>
      </w:r>
    </w:p>
    <w:p w14:paraId="2553D2C0" w14:textId="77777777" w:rsidR="00265D9F" w:rsidRDefault="00265D9F" w:rsidP="00FB4C43">
      <w:pPr>
        <w:pStyle w:val="Textkrper"/>
        <w:spacing w:before="5"/>
        <w:ind w:left="142"/>
        <w:rPr>
          <w:sz w:val="21"/>
        </w:rPr>
      </w:pPr>
    </w:p>
    <w:tbl>
      <w:tblPr>
        <w:tblStyle w:val="TableNormal"/>
        <w:tblW w:w="9214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60"/>
        <w:gridCol w:w="2551"/>
        <w:gridCol w:w="5103"/>
      </w:tblGrid>
      <w:tr w:rsidR="0050132A" w14:paraId="0490E4B9" w14:textId="3F64CB70" w:rsidTr="00D9679D">
        <w:trPr>
          <w:trHeight w:val="284"/>
        </w:trPr>
        <w:tc>
          <w:tcPr>
            <w:tcW w:w="9214" w:type="dxa"/>
            <w:gridSpan w:val="3"/>
            <w:tcBorders>
              <w:top w:val="single" w:sz="8" w:space="0" w:color="EF8D00"/>
              <w:bottom w:val="single" w:sz="8" w:space="0" w:color="EF8D00"/>
            </w:tcBorders>
          </w:tcPr>
          <w:p w14:paraId="18DD52D8" w14:textId="3D395D55" w:rsidR="0050132A" w:rsidRPr="0010373B" w:rsidRDefault="0050132A" w:rsidP="00FB4C43">
            <w:pPr>
              <w:pStyle w:val="TableParagraph"/>
              <w:spacing w:line="283" w:lineRule="auto"/>
              <w:rPr>
                <w:b/>
              </w:rPr>
            </w:pPr>
            <w:r w:rsidRPr="0010373B">
              <w:rPr>
                <w:b/>
              </w:rPr>
              <w:t xml:space="preserve">Damit </w:t>
            </w:r>
            <w:r>
              <w:rPr>
                <w:b/>
              </w:rPr>
              <w:t>das Coaching auf Ihre Fragestellungen vorbereitet werden kann, bitten wir Sie anzugeben</w:t>
            </w:r>
            <w:r w:rsidR="00BF7164">
              <w:rPr>
                <w:b/>
              </w:rPr>
              <w:t>,</w:t>
            </w:r>
            <w:r>
              <w:rPr>
                <w:b/>
              </w:rPr>
              <w:t xml:space="preserve"> wo Ihre Schule bezüglich der 6 Säulen steht und wo Sie Fragen haben.</w:t>
            </w:r>
            <w:r w:rsidR="00D9679D">
              <w:rPr>
                <w:b/>
              </w:rPr>
              <w:t xml:space="preserve"> Informationen finden Sie im Buch «Mentoring beschwingt» auf Seite 49.</w:t>
            </w:r>
          </w:p>
        </w:tc>
      </w:tr>
      <w:tr w:rsidR="0050132A" w14:paraId="64CA7157" w14:textId="76893391" w:rsidTr="00D9679D">
        <w:trPr>
          <w:trHeight w:val="284"/>
        </w:trPr>
        <w:tc>
          <w:tcPr>
            <w:tcW w:w="1560" w:type="dxa"/>
            <w:tcBorders>
              <w:top w:val="single" w:sz="8" w:space="0" w:color="EF8D00"/>
              <w:bottom w:val="single" w:sz="8" w:space="0" w:color="EF8D00"/>
            </w:tcBorders>
          </w:tcPr>
          <w:p w14:paraId="45A33E96" w14:textId="372DFB4B" w:rsidR="0050132A" w:rsidRDefault="00380181" w:rsidP="0050132A">
            <w:pPr>
              <w:pStyle w:val="TableParagraph"/>
              <w:spacing w:line="276" w:lineRule="auto"/>
              <w:ind w:right="64" w:firstLine="45"/>
              <w:jc w:val="center"/>
            </w:pPr>
            <w:r w:rsidRPr="00380181">
              <w:rPr>
                <w:noProof/>
              </w:rPr>
              <w:drawing>
                <wp:inline distT="0" distB="0" distL="0" distR="0" wp14:anchorId="30FADE9B" wp14:editId="3CA4C336">
                  <wp:extent cx="771429" cy="90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EF8D00"/>
              <w:bottom w:val="single" w:sz="8" w:space="0" w:color="EF8D00"/>
            </w:tcBorders>
            <w:vAlign w:val="center"/>
          </w:tcPr>
          <w:p w14:paraId="782DBC66" w14:textId="140ED826" w:rsidR="007C18F5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Verlässliche</w:t>
            </w:r>
          </w:p>
          <w:p w14:paraId="27A0F457" w14:textId="612F8C7F" w:rsidR="0050132A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Trägerschaft</w:t>
            </w:r>
          </w:p>
        </w:tc>
        <w:tc>
          <w:tcPr>
            <w:tcW w:w="5103" w:type="dxa"/>
            <w:tcBorders>
              <w:top w:val="single" w:sz="8" w:space="0" w:color="EF8D00"/>
              <w:bottom w:val="single" w:sz="8" w:space="0" w:color="EF8D00"/>
            </w:tcBorders>
          </w:tcPr>
          <w:p w14:paraId="39062D37" w14:textId="43B7344B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Vorhanden</w:t>
            </w:r>
          </w:p>
          <w:p w14:paraId="4B2C80AF" w14:textId="7AD5B1D2" w:rsidR="00614985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Nicht vorhanden</w:t>
            </w:r>
          </w:p>
          <w:p w14:paraId="09E37B55" w14:textId="77777777" w:rsidR="0050132A" w:rsidRDefault="0050132A" w:rsidP="004451B9">
            <w:pPr>
              <w:pStyle w:val="TableParagraph"/>
              <w:spacing w:line="276" w:lineRule="auto"/>
            </w:pPr>
            <w:r>
              <w:t>Fragestellung:</w:t>
            </w:r>
          </w:p>
          <w:p w14:paraId="088C3A77" w14:textId="34293A51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132A" w14:paraId="1A1392EB" w14:textId="265248EC" w:rsidTr="00D9679D">
        <w:trPr>
          <w:trHeight w:val="284"/>
        </w:trPr>
        <w:tc>
          <w:tcPr>
            <w:tcW w:w="1560" w:type="dxa"/>
            <w:tcBorders>
              <w:top w:val="single" w:sz="8" w:space="0" w:color="EF8D00"/>
              <w:bottom w:val="single" w:sz="8" w:space="0" w:color="EF8D00"/>
            </w:tcBorders>
          </w:tcPr>
          <w:p w14:paraId="456AF83D" w14:textId="639F4458" w:rsidR="0050132A" w:rsidRDefault="00380181" w:rsidP="0050132A">
            <w:pPr>
              <w:pStyle w:val="TableParagraph"/>
              <w:spacing w:line="276" w:lineRule="auto"/>
              <w:ind w:left="45" w:right="64"/>
              <w:jc w:val="center"/>
            </w:pPr>
            <w:r w:rsidRPr="00380181">
              <w:rPr>
                <w:noProof/>
              </w:rPr>
              <w:drawing>
                <wp:inline distT="0" distB="0" distL="0" distR="0" wp14:anchorId="3B97520A" wp14:editId="58BC3383">
                  <wp:extent cx="794118" cy="900000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EF8D00"/>
              <w:bottom w:val="single" w:sz="8" w:space="0" w:color="EF8D00"/>
            </w:tcBorders>
            <w:vAlign w:val="center"/>
          </w:tcPr>
          <w:p w14:paraId="734B8D18" w14:textId="77777777" w:rsidR="007C18F5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Kontakt</w:t>
            </w:r>
            <w:r w:rsidR="007C18F5" w:rsidRPr="00D9679D">
              <w:rPr>
                <w:sz w:val="24"/>
                <w:szCs w:val="24"/>
              </w:rPr>
              <w:t>-</w:t>
            </w:r>
          </w:p>
          <w:p w14:paraId="35F88503" w14:textId="0ABF988A" w:rsidR="0050132A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personen</w:t>
            </w:r>
          </w:p>
        </w:tc>
        <w:tc>
          <w:tcPr>
            <w:tcW w:w="5103" w:type="dxa"/>
            <w:tcBorders>
              <w:top w:val="single" w:sz="8" w:space="0" w:color="EF8D00"/>
              <w:bottom w:val="single" w:sz="8" w:space="0" w:color="EF8D00"/>
            </w:tcBorders>
          </w:tcPr>
          <w:p w14:paraId="74C73146" w14:textId="48E6C34B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Vorhanden</w:t>
            </w:r>
          </w:p>
          <w:p w14:paraId="73A0AA33" w14:textId="27153E0F" w:rsidR="00614985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Nicht vorhanden</w:t>
            </w:r>
          </w:p>
          <w:p w14:paraId="3C63CAE5" w14:textId="77777777" w:rsidR="0050132A" w:rsidRDefault="0050132A" w:rsidP="004451B9">
            <w:pPr>
              <w:pStyle w:val="TableParagraph"/>
              <w:spacing w:line="276" w:lineRule="auto"/>
            </w:pPr>
            <w:r>
              <w:t>Fragestellung:</w:t>
            </w:r>
          </w:p>
          <w:p w14:paraId="3DC454EF" w14:textId="5B6B81B7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132A" w14:paraId="054D1495" w14:textId="4B8274AE" w:rsidTr="00D9679D">
        <w:trPr>
          <w:trHeight w:val="284"/>
        </w:trPr>
        <w:tc>
          <w:tcPr>
            <w:tcW w:w="1560" w:type="dxa"/>
            <w:tcBorders>
              <w:top w:val="single" w:sz="8" w:space="0" w:color="EF8D00"/>
              <w:bottom w:val="single" w:sz="8" w:space="0" w:color="EF8D00"/>
            </w:tcBorders>
          </w:tcPr>
          <w:p w14:paraId="7BF7F824" w14:textId="138F2D1F" w:rsidR="0050132A" w:rsidRDefault="00217902" w:rsidP="0050132A">
            <w:pPr>
              <w:pStyle w:val="TableParagraph"/>
              <w:spacing w:line="276" w:lineRule="auto"/>
              <w:ind w:left="45" w:right="64"/>
              <w:jc w:val="center"/>
            </w:pPr>
            <w:r w:rsidRPr="00217902">
              <w:rPr>
                <w:noProof/>
              </w:rPr>
              <w:drawing>
                <wp:inline distT="0" distB="0" distL="0" distR="0" wp14:anchorId="7F000965" wp14:editId="1AC9871D">
                  <wp:extent cx="794118" cy="900000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EF8D00"/>
              <w:bottom w:val="single" w:sz="8" w:space="0" w:color="EF8D00"/>
            </w:tcBorders>
            <w:vAlign w:val="center"/>
          </w:tcPr>
          <w:p w14:paraId="640D40B1" w14:textId="1886D5CA" w:rsidR="007C18F5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Lokales</w:t>
            </w:r>
          </w:p>
          <w:p w14:paraId="1A493398" w14:textId="3470BCF1" w:rsidR="0050132A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Beziehungsnetz</w:t>
            </w:r>
          </w:p>
        </w:tc>
        <w:tc>
          <w:tcPr>
            <w:tcW w:w="5103" w:type="dxa"/>
            <w:tcBorders>
              <w:top w:val="single" w:sz="8" w:space="0" w:color="EF8D00"/>
              <w:bottom w:val="single" w:sz="8" w:space="0" w:color="EF8D00"/>
            </w:tcBorders>
          </w:tcPr>
          <w:p w14:paraId="5FBD2284" w14:textId="77777777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Vorhanden</w:t>
            </w:r>
          </w:p>
          <w:p w14:paraId="3A46D81E" w14:textId="28AFBEBE" w:rsidR="00614985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Nicht vorhanden</w:t>
            </w:r>
          </w:p>
          <w:p w14:paraId="7B8AD523" w14:textId="77777777" w:rsidR="0050132A" w:rsidRDefault="0050132A" w:rsidP="004451B9">
            <w:pPr>
              <w:pStyle w:val="TableParagraph"/>
              <w:spacing w:line="276" w:lineRule="auto"/>
            </w:pPr>
            <w:r>
              <w:t>Fragestellung:</w:t>
            </w:r>
          </w:p>
          <w:p w14:paraId="66C3044F" w14:textId="181F92BC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132A" w14:paraId="35782FE0" w14:textId="36587662" w:rsidTr="00D9679D">
        <w:trPr>
          <w:trHeight w:val="284"/>
        </w:trPr>
        <w:tc>
          <w:tcPr>
            <w:tcW w:w="1560" w:type="dxa"/>
            <w:tcBorders>
              <w:top w:val="single" w:sz="8" w:space="0" w:color="EF8D00"/>
              <w:bottom w:val="single" w:sz="8" w:space="0" w:color="EF8D00"/>
            </w:tcBorders>
          </w:tcPr>
          <w:p w14:paraId="791B3ABE" w14:textId="3D084006" w:rsidR="0050132A" w:rsidRDefault="00217902" w:rsidP="0050132A">
            <w:pPr>
              <w:pStyle w:val="TableParagraph"/>
              <w:spacing w:line="276" w:lineRule="auto"/>
              <w:ind w:left="45" w:right="63"/>
              <w:jc w:val="center"/>
            </w:pPr>
            <w:r w:rsidRPr="00217902">
              <w:rPr>
                <w:noProof/>
              </w:rPr>
              <w:drawing>
                <wp:inline distT="0" distB="0" distL="0" distR="0" wp14:anchorId="5A986141" wp14:editId="5220737B">
                  <wp:extent cx="771429" cy="90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EF8D00"/>
              <w:bottom w:val="single" w:sz="8" w:space="0" w:color="EF8D00"/>
            </w:tcBorders>
            <w:vAlign w:val="center"/>
          </w:tcPr>
          <w:p w14:paraId="68B46653" w14:textId="07C471C4" w:rsidR="007C18F5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Engagierte</w:t>
            </w:r>
          </w:p>
          <w:p w14:paraId="16D64740" w14:textId="6B77A9A7" w:rsidR="0050132A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MentorInnen</w:t>
            </w:r>
          </w:p>
        </w:tc>
        <w:tc>
          <w:tcPr>
            <w:tcW w:w="5103" w:type="dxa"/>
            <w:tcBorders>
              <w:top w:val="single" w:sz="8" w:space="0" w:color="EF8D00"/>
              <w:bottom w:val="single" w:sz="8" w:space="0" w:color="EF8D00"/>
            </w:tcBorders>
          </w:tcPr>
          <w:p w14:paraId="1140745B" w14:textId="77777777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Vorhanden</w:t>
            </w:r>
          </w:p>
          <w:p w14:paraId="3AFF6FF0" w14:textId="08B996B8" w:rsidR="00614985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Nicht vorhanden</w:t>
            </w:r>
          </w:p>
          <w:p w14:paraId="0811FE54" w14:textId="77777777" w:rsidR="0050132A" w:rsidRDefault="0050132A" w:rsidP="004451B9">
            <w:pPr>
              <w:pStyle w:val="TableParagraph"/>
              <w:spacing w:line="276" w:lineRule="auto"/>
            </w:pPr>
            <w:r>
              <w:t>Fragestellung:</w:t>
            </w:r>
          </w:p>
          <w:p w14:paraId="7AC27094" w14:textId="35568368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132A" w14:paraId="25A17D55" w14:textId="3D4AC18C" w:rsidTr="00D9679D">
        <w:trPr>
          <w:trHeight w:val="284"/>
        </w:trPr>
        <w:tc>
          <w:tcPr>
            <w:tcW w:w="1560" w:type="dxa"/>
            <w:tcBorders>
              <w:top w:val="single" w:sz="8" w:space="0" w:color="EF8D00"/>
              <w:bottom w:val="single" w:sz="8" w:space="0" w:color="EF8D00"/>
            </w:tcBorders>
          </w:tcPr>
          <w:p w14:paraId="5ED1851B" w14:textId="6F3EDC96" w:rsidR="0050132A" w:rsidRDefault="00217902" w:rsidP="0050132A">
            <w:pPr>
              <w:pStyle w:val="TableParagraph"/>
              <w:spacing w:line="276" w:lineRule="auto"/>
              <w:ind w:left="45" w:right="63"/>
              <w:jc w:val="center"/>
            </w:pPr>
            <w:r w:rsidRPr="00217902">
              <w:rPr>
                <w:noProof/>
              </w:rPr>
              <w:drawing>
                <wp:inline distT="0" distB="0" distL="0" distR="0" wp14:anchorId="2BC625BD" wp14:editId="66351D94">
                  <wp:extent cx="794118" cy="900000"/>
                  <wp:effectExtent l="0" t="0" r="635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EF8D00"/>
              <w:bottom w:val="single" w:sz="8" w:space="0" w:color="EF8D00"/>
            </w:tcBorders>
            <w:vAlign w:val="center"/>
          </w:tcPr>
          <w:p w14:paraId="352A25ED" w14:textId="164D1557" w:rsidR="007C18F5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Setting</w:t>
            </w:r>
          </w:p>
          <w:p w14:paraId="51D64EFF" w14:textId="6BC66554" w:rsidR="0050132A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des Mentorats</w:t>
            </w:r>
          </w:p>
        </w:tc>
        <w:tc>
          <w:tcPr>
            <w:tcW w:w="5103" w:type="dxa"/>
            <w:tcBorders>
              <w:top w:val="single" w:sz="8" w:space="0" w:color="EF8D00"/>
              <w:bottom w:val="single" w:sz="8" w:space="0" w:color="EF8D00"/>
            </w:tcBorders>
          </w:tcPr>
          <w:p w14:paraId="6D9D1FF7" w14:textId="77777777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Vorhanden</w:t>
            </w:r>
          </w:p>
          <w:p w14:paraId="6F7F9E2F" w14:textId="49C944D3" w:rsidR="00614985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Nicht vorhanden</w:t>
            </w:r>
          </w:p>
          <w:p w14:paraId="1625BD94" w14:textId="77777777" w:rsidR="0050132A" w:rsidRDefault="0050132A" w:rsidP="004451B9">
            <w:pPr>
              <w:pStyle w:val="TableParagraph"/>
              <w:spacing w:line="276" w:lineRule="auto"/>
            </w:pPr>
            <w:r>
              <w:t>Fragestellung:</w:t>
            </w:r>
          </w:p>
          <w:p w14:paraId="77EFDBF7" w14:textId="40E69F72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132A" w14:paraId="2B34A5D8" w14:textId="00C6F14C" w:rsidTr="00D9679D">
        <w:trPr>
          <w:trHeight w:val="284"/>
        </w:trPr>
        <w:tc>
          <w:tcPr>
            <w:tcW w:w="1560" w:type="dxa"/>
            <w:tcBorders>
              <w:top w:val="single" w:sz="8" w:space="0" w:color="EF8D00"/>
              <w:bottom w:val="nil"/>
            </w:tcBorders>
          </w:tcPr>
          <w:p w14:paraId="3F51E08C" w14:textId="104DAF90" w:rsidR="0050132A" w:rsidRDefault="00217902" w:rsidP="0050132A">
            <w:pPr>
              <w:pStyle w:val="TableParagraph"/>
              <w:spacing w:line="276" w:lineRule="auto"/>
              <w:ind w:left="45" w:right="63"/>
              <w:jc w:val="center"/>
            </w:pPr>
            <w:r w:rsidRPr="00217902">
              <w:rPr>
                <w:noProof/>
              </w:rPr>
              <w:drawing>
                <wp:inline distT="0" distB="0" distL="0" distR="0" wp14:anchorId="26E4C1F9" wp14:editId="2230685C">
                  <wp:extent cx="771429" cy="9000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EF8D00"/>
              <w:bottom w:val="nil"/>
            </w:tcBorders>
            <w:vAlign w:val="center"/>
          </w:tcPr>
          <w:p w14:paraId="1F3527A8" w14:textId="263879BB" w:rsidR="007C18F5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Sicherung</w:t>
            </w:r>
          </w:p>
          <w:p w14:paraId="46DD19D4" w14:textId="2CFDC9D8" w:rsidR="0050132A" w:rsidRPr="00D9679D" w:rsidRDefault="0050132A" w:rsidP="00C86D4E">
            <w:pPr>
              <w:pStyle w:val="TableParagraph"/>
              <w:spacing w:line="276" w:lineRule="auto"/>
              <w:ind w:left="85"/>
              <w:jc w:val="center"/>
              <w:rPr>
                <w:sz w:val="24"/>
                <w:szCs w:val="24"/>
              </w:rPr>
            </w:pPr>
            <w:r w:rsidRPr="00D9679D">
              <w:rPr>
                <w:sz w:val="24"/>
                <w:szCs w:val="24"/>
              </w:rPr>
              <w:t>der Qualität</w:t>
            </w:r>
          </w:p>
        </w:tc>
        <w:tc>
          <w:tcPr>
            <w:tcW w:w="5103" w:type="dxa"/>
            <w:tcBorders>
              <w:top w:val="single" w:sz="8" w:space="0" w:color="EF8D00"/>
              <w:bottom w:val="nil"/>
            </w:tcBorders>
          </w:tcPr>
          <w:p w14:paraId="712CC168" w14:textId="77777777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Vorhanden</w:t>
            </w:r>
          </w:p>
          <w:p w14:paraId="0D11A29E" w14:textId="6D44076D" w:rsidR="00614985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051">
              <w:fldChar w:fldCharType="separate"/>
            </w:r>
            <w:r>
              <w:fldChar w:fldCharType="end"/>
            </w:r>
            <w:r>
              <w:t xml:space="preserve"> Nicht vorhanden</w:t>
            </w:r>
          </w:p>
          <w:p w14:paraId="158D3F2A" w14:textId="77777777" w:rsidR="0050132A" w:rsidRDefault="0050132A" w:rsidP="004451B9">
            <w:pPr>
              <w:pStyle w:val="TableParagraph"/>
              <w:spacing w:line="276" w:lineRule="auto"/>
            </w:pPr>
            <w:r>
              <w:t>Fragestellung:</w:t>
            </w:r>
          </w:p>
          <w:p w14:paraId="6B23ADD3" w14:textId="66BCF5BD" w:rsidR="0050132A" w:rsidRDefault="0050132A" w:rsidP="004451B9">
            <w:pPr>
              <w:pStyle w:val="TableParagraph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6653938" w14:textId="1CA49B8E" w:rsidR="00BA7A58" w:rsidRDefault="00BA7A58" w:rsidP="008619B7">
      <w:pPr>
        <w:pStyle w:val="Textkrper"/>
        <w:spacing w:before="1"/>
      </w:pPr>
    </w:p>
    <w:sectPr w:rsidR="00BA7A58" w:rsidSect="00921204">
      <w:headerReference w:type="default" r:id="rId18"/>
      <w:pgSz w:w="11910" w:h="16840"/>
      <w:pgMar w:top="2694" w:right="960" w:bottom="700" w:left="1600" w:header="424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970F" w14:textId="77777777" w:rsidR="00B40B3C" w:rsidRDefault="00B40B3C">
      <w:r>
        <w:separator/>
      </w:r>
    </w:p>
  </w:endnote>
  <w:endnote w:type="continuationSeparator" w:id="0">
    <w:p w14:paraId="58B80B0F" w14:textId="77777777" w:rsidR="00B40B3C" w:rsidRDefault="00B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12E6" w14:textId="06026E52" w:rsidR="00956E8D" w:rsidRDefault="006C1051">
    <w:pPr>
      <w:pStyle w:val="Textkrper"/>
      <w:spacing w:line="14" w:lineRule="auto"/>
      <w:rPr>
        <w:sz w:val="14"/>
      </w:rPr>
    </w:pPr>
    <w:r>
      <w:rPr>
        <w:noProof/>
      </w:rPr>
      <w:drawing>
        <wp:anchor distT="0" distB="0" distL="114300" distR="114300" simplePos="0" relativeHeight="503303688" behindDoc="0" locked="0" layoutInCell="1" allowOverlap="1" wp14:anchorId="264F02A1" wp14:editId="2CE9A018">
          <wp:simplePos x="0" y="0"/>
          <wp:positionH relativeFrom="column">
            <wp:posOffset>-25400</wp:posOffset>
          </wp:positionH>
          <wp:positionV relativeFrom="paragraph">
            <wp:posOffset>-594995</wp:posOffset>
          </wp:positionV>
          <wp:extent cx="5621157" cy="1000125"/>
          <wp:effectExtent l="0" t="0" r="0" b="0"/>
          <wp:wrapThrough wrapText="bothSides">
            <wp:wrapPolygon edited="0">
              <wp:start x="0" y="0"/>
              <wp:lineTo x="0" y="20983"/>
              <wp:lineTo x="21522" y="20983"/>
              <wp:lineTo x="2152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1157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E8D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503302544" behindDoc="1" locked="0" layoutInCell="1" allowOverlap="1" wp14:anchorId="28F5C22B" wp14:editId="1D5FC1EC">
              <wp:simplePos x="0" y="0"/>
              <wp:positionH relativeFrom="page">
                <wp:posOffset>6743700</wp:posOffset>
              </wp:positionH>
              <wp:positionV relativeFrom="page">
                <wp:posOffset>10173335</wp:posOffset>
              </wp:positionV>
              <wp:extent cx="342265" cy="164465"/>
              <wp:effectExtent l="0" t="0" r="13335" b="13335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719A" w14:textId="77777777" w:rsidR="00956E8D" w:rsidRDefault="00956E8D" w:rsidP="00D81B44">
                          <w:pPr>
                            <w:spacing w:before="20"/>
                            <w:ind w:left="40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3867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7556">
                            <w:rPr>
                              <w:b/>
                              <w:noProof/>
                              <w:color w:val="003867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5C22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531pt;margin-top:801.05pt;width:26.95pt;height:12.95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" filled="f" stroked="f">
              <v:textbox inset="0,0,0,0">
                <w:txbxContent>
                  <w:p w14:paraId="610B719A" w14:textId="77777777" w:rsidR="00956E8D" w:rsidRDefault="00956E8D" w:rsidP="00D81B44">
                    <w:pPr>
                      <w:spacing w:before="20"/>
                      <w:ind w:left="40"/>
                      <w:jc w:val="right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3867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7556">
                      <w:rPr>
                        <w:b/>
                        <w:noProof/>
                        <w:color w:val="003867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6E8D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503302520" behindDoc="1" locked="0" layoutInCell="1" allowOverlap="1" wp14:anchorId="2544139C" wp14:editId="3FB1166C">
              <wp:simplePos x="0" y="0"/>
              <wp:positionH relativeFrom="page">
                <wp:posOffset>3778250</wp:posOffset>
              </wp:positionH>
              <wp:positionV relativeFrom="page">
                <wp:posOffset>10279380</wp:posOffset>
              </wp:positionV>
              <wp:extent cx="8890" cy="8255"/>
              <wp:effectExtent l="0" t="1905" r="3810" b="0"/>
              <wp:wrapNone/>
              <wp:docPr id="3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255"/>
                      </a:xfrm>
                      <a:prstGeom prst="rect">
                        <a:avLst/>
                      </a:prstGeom>
                      <a:solidFill>
                        <a:srgbClr val="0038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76FED" id="Rectangle 29" o:spid="_x0000_s1026" style="position:absolute;margin-left:297.5pt;margin-top:809.4pt;width:.7pt;height:.65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" fillcolor="#003867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D605" w14:textId="77777777" w:rsidR="00B40B3C" w:rsidRDefault="00B40B3C">
      <w:r>
        <w:separator/>
      </w:r>
    </w:p>
  </w:footnote>
  <w:footnote w:type="continuationSeparator" w:id="0">
    <w:p w14:paraId="5A4CE96C" w14:textId="77777777" w:rsidR="00B40B3C" w:rsidRDefault="00B4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364E" w14:textId="605CBD9B" w:rsidR="00956E8D" w:rsidRDefault="0071502A">
    <w:pPr>
      <w:pStyle w:val="Textkrper"/>
      <w:spacing w:line="14" w:lineRule="auto"/>
      <w:rPr>
        <w:sz w:val="20"/>
      </w:rPr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503302064" behindDoc="1" locked="0" layoutInCell="1" allowOverlap="1" wp14:anchorId="4750E6D7" wp14:editId="501B68DF">
              <wp:simplePos x="0" y="0"/>
              <wp:positionH relativeFrom="page">
                <wp:posOffset>990600</wp:posOffset>
              </wp:positionH>
              <wp:positionV relativeFrom="page">
                <wp:posOffset>1447800</wp:posOffset>
              </wp:positionV>
              <wp:extent cx="6038850" cy="242570"/>
              <wp:effectExtent l="0" t="0" r="0" b="5080"/>
              <wp:wrapNone/>
              <wp:docPr id="6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20EBF" w14:textId="6639444C" w:rsidR="00956E8D" w:rsidRDefault="0071502A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EF8D00"/>
                              <w:sz w:val="28"/>
                            </w:rPr>
                            <w:t>Bewerbungsformular Coaching für Mentoring</w:t>
                          </w:r>
                          <w:r w:rsidR="00956E8D">
                            <w:rPr>
                              <w:b/>
                              <w:color w:val="EF8D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8D00"/>
                              <w:sz w:val="28"/>
                            </w:rPr>
                            <w:t>an Schulen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0E6D7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78pt;margin-top:114pt;width:475.5pt;height:19.1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" filled="f" stroked="f">
              <v:textbox inset="0,0,0,0">
                <w:txbxContent>
                  <w:p w14:paraId="5AA20EBF" w14:textId="6639444C" w:rsidR="00956E8D" w:rsidRDefault="0071502A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F8D00"/>
                        <w:sz w:val="28"/>
                      </w:rPr>
                      <w:t>Bewerbungsformular Coaching für Mentoring</w:t>
                    </w:r>
                    <w:r w:rsidR="00956E8D">
                      <w:rPr>
                        <w:b/>
                        <w:color w:val="EF8D0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EF8D00"/>
                        <w:sz w:val="28"/>
                      </w:rPr>
                      <w:t>an Schulen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6E8D"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503302016" behindDoc="1" locked="0" layoutInCell="1" allowOverlap="1" wp14:anchorId="6E030A97" wp14:editId="05BA374C">
              <wp:simplePos x="0" y="0"/>
              <wp:positionH relativeFrom="page">
                <wp:posOffset>739140</wp:posOffset>
              </wp:positionH>
              <wp:positionV relativeFrom="page">
                <wp:posOffset>269240</wp:posOffset>
              </wp:positionV>
              <wp:extent cx="746760" cy="880745"/>
              <wp:effectExtent l="5715" t="2540" r="0" b="2540"/>
              <wp:wrapNone/>
              <wp:docPr id="62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6760" cy="880745"/>
                        <a:chOff x="1164" y="424"/>
                        <a:chExt cx="1176" cy="1387"/>
                      </a:xfrm>
                    </wpg:grpSpPr>
                    <wps:wsp>
                      <wps:cNvPr id="63" name="AutoShape 67"/>
                      <wps:cNvSpPr>
                        <a:spLocks/>
                      </wps:cNvSpPr>
                      <wps:spPr bwMode="auto">
                        <a:xfrm>
                          <a:off x="1163" y="423"/>
                          <a:ext cx="1176" cy="1387"/>
                        </a:xfrm>
                        <a:custGeom>
                          <a:avLst/>
                          <a:gdLst>
                            <a:gd name="T0" fmla="+- 0 1194 1164"/>
                            <a:gd name="T1" fmla="*/ T0 w 1176"/>
                            <a:gd name="T2" fmla="+- 0 818 424"/>
                            <a:gd name="T3" fmla="*/ 818 h 1387"/>
                            <a:gd name="T4" fmla="+- 0 1164 1164"/>
                            <a:gd name="T5" fmla="*/ T4 w 1176"/>
                            <a:gd name="T6" fmla="+- 0 842 424"/>
                            <a:gd name="T7" fmla="*/ 842 h 1387"/>
                            <a:gd name="T8" fmla="+- 0 1351 1164"/>
                            <a:gd name="T9" fmla="*/ T8 w 1176"/>
                            <a:gd name="T10" fmla="+- 0 1220 424"/>
                            <a:gd name="T11" fmla="*/ 1220 h 1387"/>
                            <a:gd name="T12" fmla="+- 0 1194 1164"/>
                            <a:gd name="T13" fmla="*/ T12 w 1176"/>
                            <a:gd name="T14" fmla="+- 0 1474 424"/>
                            <a:gd name="T15" fmla="*/ 1474 h 1387"/>
                            <a:gd name="T16" fmla="+- 0 1209 1164"/>
                            <a:gd name="T17" fmla="*/ T16 w 1176"/>
                            <a:gd name="T18" fmla="+- 0 1498 424"/>
                            <a:gd name="T19" fmla="*/ 1498 h 1387"/>
                            <a:gd name="T20" fmla="+- 0 1643 1164"/>
                            <a:gd name="T21" fmla="*/ T20 w 1176"/>
                            <a:gd name="T22" fmla="+- 0 1505 424"/>
                            <a:gd name="T23" fmla="*/ 1505 h 1387"/>
                            <a:gd name="T24" fmla="+- 0 1786 1164"/>
                            <a:gd name="T25" fmla="*/ T24 w 1176"/>
                            <a:gd name="T26" fmla="+- 0 1810 424"/>
                            <a:gd name="T27" fmla="*/ 1810 h 1387"/>
                            <a:gd name="T28" fmla="+- 0 1819 1164"/>
                            <a:gd name="T29" fmla="*/ T28 w 1176"/>
                            <a:gd name="T30" fmla="+- 0 1809 424"/>
                            <a:gd name="T31" fmla="*/ 1809 h 1387"/>
                            <a:gd name="T32" fmla="+- 0 2109 1164"/>
                            <a:gd name="T33" fmla="*/ T32 w 1176"/>
                            <a:gd name="T34" fmla="+- 0 1389 424"/>
                            <a:gd name="T35" fmla="*/ 1389 h 1387"/>
                            <a:gd name="T36" fmla="+- 0 2320 1164"/>
                            <a:gd name="T37" fmla="*/ T36 w 1176"/>
                            <a:gd name="T38" fmla="+- 0 1389 424"/>
                            <a:gd name="T39" fmla="*/ 1389 h 1387"/>
                            <a:gd name="T40" fmla="+- 0 2340 1164"/>
                            <a:gd name="T41" fmla="*/ T40 w 1176"/>
                            <a:gd name="T42" fmla="+- 0 1364 424"/>
                            <a:gd name="T43" fmla="*/ 1364 h 1387"/>
                            <a:gd name="T44" fmla="+- 0 2152 1164"/>
                            <a:gd name="T45" fmla="*/ T44 w 1176"/>
                            <a:gd name="T46" fmla="+- 0 1003 424"/>
                            <a:gd name="T47" fmla="*/ 1003 h 1387"/>
                            <a:gd name="T48" fmla="+- 0 2265 1164"/>
                            <a:gd name="T49" fmla="*/ T48 w 1176"/>
                            <a:gd name="T50" fmla="+- 0 819 424"/>
                            <a:gd name="T51" fmla="*/ 819 h 1387"/>
                            <a:gd name="T52" fmla="+- 0 1478 1164"/>
                            <a:gd name="T53" fmla="*/ T52 w 1176"/>
                            <a:gd name="T54" fmla="+- 0 819 424"/>
                            <a:gd name="T55" fmla="*/ 819 h 1387"/>
                            <a:gd name="T56" fmla="+- 0 1194 1164"/>
                            <a:gd name="T57" fmla="*/ T56 w 1176"/>
                            <a:gd name="T58" fmla="+- 0 818 424"/>
                            <a:gd name="T59" fmla="*/ 818 h 1387"/>
                            <a:gd name="T60" fmla="+- 0 2320 1164"/>
                            <a:gd name="T61" fmla="*/ T60 w 1176"/>
                            <a:gd name="T62" fmla="+- 0 1389 424"/>
                            <a:gd name="T63" fmla="*/ 1389 h 1387"/>
                            <a:gd name="T64" fmla="+- 0 2109 1164"/>
                            <a:gd name="T65" fmla="*/ T64 w 1176"/>
                            <a:gd name="T66" fmla="+- 0 1389 424"/>
                            <a:gd name="T67" fmla="*/ 1389 h 1387"/>
                            <a:gd name="T68" fmla="+- 0 2320 1164"/>
                            <a:gd name="T69" fmla="*/ T68 w 1176"/>
                            <a:gd name="T70" fmla="+- 0 1390 424"/>
                            <a:gd name="T71" fmla="*/ 1390 h 1387"/>
                            <a:gd name="T72" fmla="+- 0 2320 1164"/>
                            <a:gd name="T73" fmla="*/ T72 w 1176"/>
                            <a:gd name="T74" fmla="+- 0 1389 424"/>
                            <a:gd name="T75" fmla="*/ 1389 h 1387"/>
                            <a:gd name="T76" fmla="+- 0 1763 1164"/>
                            <a:gd name="T77" fmla="*/ T76 w 1176"/>
                            <a:gd name="T78" fmla="+- 0 424 424"/>
                            <a:gd name="T79" fmla="*/ 424 h 1387"/>
                            <a:gd name="T80" fmla="+- 0 1736 1164"/>
                            <a:gd name="T81" fmla="*/ T80 w 1176"/>
                            <a:gd name="T82" fmla="+- 0 425 424"/>
                            <a:gd name="T83" fmla="*/ 425 h 1387"/>
                            <a:gd name="T84" fmla="+- 0 1478 1164"/>
                            <a:gd name="T85" fmla="*/ T84 w 1176"/>
                            <a:gd name="T86" fmla="+- 0 819 424"/>
                            <a:gd name="T87" fmla="*/ 819 h 1387"/>
                            <a:gd name="T88" fmla="+- 0 2265 1164"/>
                            <a:gd name="T89" fmla="*/ T88 w 1176"/>
                            <a:gd name="T90" fmla="+- 0 819 424"/>
                            <a:gd name="T91" fmla="*/ 819 h 1387"/>
                            <a:gd name="T92" fmla="+- 0 2315 1164"/>
                            <a:gd name="T93" fmla="*/ T92 w 1176"/>
                            <a:gd name="T94" fmla="+- 0 739 424"/>
                            <a:gd name="T95" fmla="*/ 739 h 1387"/>
                            <a:gd name="T96" fmla="+- 0 2312 1164"/>
                            <a:gd name="T97" fmla="*/ T96 w 1176"/>
                            <a:gd name="T98" fmla="+- 0 717 424"/>
                            <a:gd name="T99" fmla="*/ 717 h 1387"/>
                            <a:gd name="T100" fmla="+- 0 1899 1164"/>
                            <a:gd name="T101" fmla="*/ T100 w 1176"/>
                            <a:gd name="T102" fmla="+- 0 717 424"/>
                            <a:gd name="T103" fmla="*/ 717 h 1387"/>
                            <a:gd name="T104" fmla="+- 0 1763 1164"/>
                            <a:gd name="T105" fmla="*/ T104 w 1176"/>
                            <a:gd name="T106" fmla="+- 0 424 424"/>
                            <a:gd name="T107" fmla="*/ 424 h 1387"/>
                            <a:gd name="T108" fmla="+- 0 2312 1164"/>
                            <a:gd name="T109" fmla="*/ T108 w 1176"/>
                            <a:gd name="T110" fmla="+- 0 710 424"/>
                            <a:gd name="T111" fmla="*/ 710 h 1387"/>
                            <a:gd name="T112" fmla="+- 0 1899 1164"/>
                            <a:gd name="T113" fmla="*/ T112 w 1176"/>
                            <a:gd name="T114" fmla="+- 0 717 424"/>
                            <a:gd name="T115" fmla="*/ 717 h 1387"/>
                            <a:gd name="T116" fmla="+- 0 2312 1164"/>
                            <a:gd name="T117" fmla="*/ T116 w 1176"/>
                            <a:gd name="T118" fmla="+- 0 717 424"/>
                            <a:gd name="T119" fmla="*/ 717 h 1387"/>
                            <a:gd name="T120" fmla="+- 0 2312 1164"/>
                            <a:gd name="T121" fmla="*/ T120 w 1176"/>
                            <a:gd name="T122" fmla="+- 0 710 424"/>
                            <a:gd name="T123" fmla="*/ 710 h 1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176" h="1387">
                              <a:moveTo>
                                <a:pt x="30" y="394"/>
                              </a:moveTo>
                              <a:lnTo>
                                <a:pt x="0" y="418"/>
                              </a:lnTo>
                              <a:lnTo>
                                <a:pt x="187" y="796"/>
                              </a:lnTo>
                              <a:lnTo>
                                <a:pt x="30" y="1050"/>
                              </a:lnTo>
                              <a:lnTo>
                                <a:pt x="45" y="1074"/>
                              </a:lnTo>
                              <a:lnTo>
                                <a:pt x="479" y="1081"/>
                              </a:lnTo>
                              <a:lnTo>
                                <a:pt x="622" y="1386"/>
                              </a:lnTo>
                              <a:lnTo>
                                <a:pt x="655" y="1385"/>
                              </a:lnTo>
                              <a:lnTo>
                                <a:pt x="945" y="965"/>
                              </a:lnTo>
                              <a:lnTo>
                                <a:pt x="1156" y="965"/>
                              </a:lnTo>
                              <a:lnTo>
                                <a:pt x="1176" y="940"/>
                              </a:lnTo>
                              <a:lnTo>
                                <a:pt x="988" y="579"/>
                              </a:lnTo>
                              <a:lnTo>
                                <a:pt x="1101" y="395"/>
                              </a:lnTo>
                              <a:lnTo>
                                <a:pt x="314" y="395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1156" y="965"/>
                              </a:moveTo>
                              <a:lnTo>
                                <a:pt x="945" y="965"/>
                              </a:lnTo>
                              <a:lnTo>
                                <a:pt x="1156" y="966"/>
                              </a:lnTo>
                              <a:lnTo>
                                <a:pt x="1156" y="965"/>
                              </a:lnTo>
                              <a:close/>
                              <a:moveTo>
                                <a:pt x="599" y="0"/>
                              </a:moveTo>
                              <a:lnTo>
                                <a:pt x="572" y="1"/>
                              </a:lnTo>
                              <a:lnTo>
                                <a:pt x="314" y="395"/>
                              </a:lnTo>
                              <a:lnTo>
                                <a:pt x="1101" y="395"/>
                              </a:lnTo>
                              <a:lnTo>
                                <a:pt x="1151" y="315"/>
                              </a:lnTo>
                              <a:lnTo>
                                <a:pt x="1148" y="293"/>
                              </a:lnTo>
                              <a:lnTo>
                                <a:pt x="735" y="293"/>
                              </a:lnTo>
                              <a:lnTo>
                                <a:pt x="599" y="0"/>
                              </a:lnTo>
                              <a:close/>
                              <a:moveTo>
                                <a:pt x="1148" y="286"/>
                              </a:moveTo>
                              <a:lnTo>
                                <a:pt x="735" y="293"/>
                              </a:lnTo>
                              <a:lnTo>
                                <a:pt x="1148" y="293"/>
                              </a:lnTo>
                              <a:lnTo>
                                <a:pt x="1148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2141" y="720"/>
                          <a:ext cx="166" cy="274"/>
                        </a:xfrm>
                        <a:custGeom>
                          <a:avLst/>
                          <a:gdLst>
                            <a:gd name="T0" fmla="+- 0 2306 2142"/>
                            <a:gd name="T1" fmla="*/ T0 w 166"/>
                            <a:gd name="T2" fmla="+- 0 721 721"/>
                            <a:gd name="T3" fmla="*/ 721 h 274"/>
                            <a:gd name="T4" fmla="+- 0 2142 2142"/>
                            <a:gd name="T5" fmla="*/ T4 w 166"/>
                            <a:gd name="T6" fmla="+- 0 981 721"/>
                            <a:gd name="T7" fmla="*/ 981 h 274"/>
                            <a:gd name="T8" fmla="+- 0 2149 2142"/>
                            <a:gd name="T9" fmla="*/ T8 w 166"/>
                            <a:gd name="T10" fmla="+- 0 994 721"/>
                            <a:gd name="T11" fmla="*/ 994 h 274"/>
                            <a:gd name="T12" fmla="+- 0 2308 2142"/>
                            <a:gd name="T13" fmla="*/ T12 w 166"/>
                            <a:gd name="T14" fmla="+- 0 738 721"/>
                            <a:gd name="T15" fmla="*/ 738 h 274"/>
                            <a:gd name="T16" fmla="+- 0 2306 2142"/>
                            <a:gd name="T17" fmla="*/ T16 w 166"/>
                            <a:gd name="T18" fmla="+- 0 721 721"/>
                            <a:gd name="T19" fmla="*/ 721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274">
                              <a:moveTo>
                                <a:pt x="164" y="0"/>
                              </a:moveTo>
                              <a:lnTo>
                                <a:pt x="0" y="260"/>
                              </a:lnTo>
                              <a:lnTo>
                                <a:pt x="7" y="273"/>
                              </a:lnTo>
                              <a:lnTo>
                                <a:pt x="166" y="17"/>
                              </a:lnTo>
                              <a:lnTo>
                                <a:pt x="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AutoShape 65"/>
                      <wps:cNvSpPr>
                        <a:spLocks/>
                      </wps:cNvSpPr>
                      <wps:spPr bwMode="auto">
                        <a:xfrm>
                          <a:off x="1428" y="435"/>
                          <a:ext cx="512" cy="895"/>
                        </a:xfrm>
                        <a:custGeom>
                          <a:avLst/>
                          <a:gdLst>
                            <a:gd name="T0" fmla="+- 0 1760 1429"/>
                            <a:gd name="T1" fmla="*/ T0 w 512"/>
                            <a:gd name="T2" fmla="+- 0 436 436"/>
                            <a:gd name="T3" fmla="*/ 436 h 895"/>
                            <a:gd name="T4" fmla="+- 0 1429 1429"/>
                            <a:gd name="T5" fmla="*/ T4 w 512"/>
                            <a:gd name="T6" fmla="+- 0 947 436"/>
                            <a:gd name="T7" fmla="*/ 947 h 895"/>
                            <a:gd name="T8" fmla="+- 0 1599 1429"/>
                            <a:gd name="T9" fmla="*/ T8 w 512"/>
                            <a:gd name="T10" fmla="+- 0 1330 436"/>
                            <a:gd name="T11" fmla="*/ 1330 h 895"/>
                            <a:gd name="T12" fmla="+- 0 1758 1429"/>
                            <a:gd name="T13" fmla="*/ T12 w 512"/>
                            <a:gd name="T14" fmla="+- 0 1089 436"/>
                            <a:gd name="T15" fmla="*/ 1089 h 895"/>
                            <a:gd name="T16" fmla="+- 0 1633 1429"/>
                            <a:gd name="T17" fmla="*/ T16 w 512"/>
                            <a:gd name="T18" fmla="+- 0 840 436"/>
                            <a:gd name="T19" fmla="*/ 840 h 895"/>
                            <a:gd name="T20" fmla="+- 0 1651 1429"/>
                            <a:gd name="T21" fmla="*/ T20 w 512"/>
                            <a:gd name="T22" fmla="+- 0 815 436"/>
                            <a:gd name="T23" fmla="*/ 815 h 895"/>
                            <a:gd name="T24" fmla="+- 0 1937 1429"/>
                            <a:gd name="T25" fmla="*/ T24 w 512"/>
                            <a:gd name="T26" fmla="+- 0 815 436"/>
                            <a:gd name="T27" fmla="*/ 815 h 895"/>
                            <a:gd name="T28" fmla="+- 0 1760 1429"/>
                            <a:gd name="T29" fmla="*/ T28 w 512"/>
                            <a:gd name="T30" fmla="+- 0 436 436"/>
                            <a:gd name="T31" fmla="*/ 436 h 895"/>
                            <a:gd name="T32" fmla="+- 0 1937 1429"/>
                            <a:gd name="T33" fmla="*/ T32 w 512"/>
                            <a:gd name="T34" fmla="+- 0 815 436"/>
                            <a:gd name="T35" fmla="*/ 815 h 895"/>
                            <a:gd name="T36" fmla="+- 0 1651 1429"/>
                            <a:gd name="T37" fmla="*/ T36 w 512"/>
                            <a:gd name="T38" fmla="+- 0 815 436"/>
                            <a:gd name="T39" fmla="*/ 815 h 895"/>
                            <a:gd name="T40" fmla="+- 0 1940 1429"/>
                            <a:gd name="T41" fmla="*/ T40 w 512"/>
                            <a:gd name="T42" fmla="+- 0 821 436"/>
                            <a:gd name="T43" fmla="*/ 821 h 895"/>
                            <a:gd name="T44" fmla="+- 0 1937 1429"/>
                            <a:gd name="T45" fmla="*/ T44 w 512"/>
                            <a:gd name="T46" fmla="+- 0 815 436"/>
                            <a:gd name="T47" fmla="*/ 815 h 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2" h="895">
                              <a:moveTo>
                                <a:pt x="331" y="0"/>
                              </a:moveTo>
                              <a:lnTo>
                                <a:pt x="0" y="511"/>
                              </a:lnTo>
                              <a:lnTo>
                                <a:pt x="170" y="894"/>
                              </a:lnTo>
                              <a:lnTo>
                                <a:pt x="329" y="653"/>
                              </a:lnTo>
                              <a:lnTo>
                                <a:pt x="204" y="404"/>
                              </a:lnTo>
                              <a:lnTo>
                                <a:pt x="222" y="379"/>
                              </a:lnTo>
                              <a:lnTo>
                                <a:pt x="508" y="379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508" y="379"/>
                              </a:moveTo>
                              <a:lnTo>
                                <a:pt x="222" y="379"/>
                              </a:lnTo>
                              <a:lnTo>
                                <a:pt x="511" y="385"/>
                              </a:lnTo>
                              <a:lnTo>
                                <a:pt x="508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Line 64"/>
                      <wps:cNvCnPr>
                        <a:cxnSpLocks noChangeShapeType="1"/>
                      </wps:cNvCnPr>
                      <wps:spPr bwMode="auto">
                        <a:xfrm>
                          <a:off x="1643" y="837"/>
                          <a:ext cx="410" cy="0"/>
                        </a:xfrm>
                        <a:prstGeom prst="line">
                          <a:avLst/>
                        </a:prstGeom>
                        <a:noFill/>
                        <a:ln w="1901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7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1" y="951"/>
                          <a:ext cx="192" cy="3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8" name="Freeform 62"/>
                      <wps:cNvSpPr>
                        <a:spLocks/>
                      </wps:cNvSpPr>
                      <wps:spPr bwMode="auto">
                        <a:xfrm>
                          <a:off x="1403" y="430"/>
                          <a:ext cx="351" cy="514"/>
                        </a:xfrm>
                        <a:custGeom>
                          <a:avLst/>
                          <a:gdLst>
                            <a:gd name="T0" fmla="+- 0 1754 1404"/>
                            <a:gd name="T1" fmla="*/ T0 w 351"/>
                            <a:gd name="T2" fmla="+- 0 431 431"/>
                            <a:gd name="T3" fmla="*/ 431 h 514"/>
                            <a:gd name="T4" fmla="+- 0 1740 1404"/>
                            <a:gd name="T5" fmla="*/ T4 w 351"/>
                            <a:gd name="T6" fmla="+- 0 432 431"/>
                            <a:gd name="T7" fmla="*/ 432 h 514"/>
                            <a:gd name="T8" fmla="+- 0 1404 1404"/>
                            <a:gd name="T9" fmla="*/ T8 w 351"/>
                            <a:gd name="T10" fmla="+- 0 944 431"/>
                            <a:gd name="T11" fmla="*/ 944 h 514"/>
                            <a:gd name="T12" fmla="+- 0 1423 1404"/>
                            <a:gd name="T13" fmla="*/ T12 w 351"/>
                            <a:gd name="T14" fmla="+- 0 943 431"/>
                            <a:gd name="T15" fmla="*/ 943 h 514"/>
                            <a:gd name="T16" fmla="+- 0 1754 1404"/>
                            <a:gd name="T17" fmla="*/ T16 w 351"/>
                            <a:gd name="T18" fmla="+- 0 431 431"/>
                            <a:gd name="T19" fmla="*/ 43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1" h="514">
                              <a:moveTo>
                                <a:pt x="350" y="0"/>
                              </a:moveTo>
                              <a:lnTo>
                                <a:pt x="336" y="1"/>
                              </a:lnTo>
                              <a:lnTo>
                                <a:pt x="0" y="513"/>
                              </a:lnTo>
                              <a:lnTo>
                                <a:pt x="19" y="512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3" y="824"/>
                          <a:ext cx="300" cy="3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0" name="Line 60"/>
                      <wps:cNvCnPr>
                        <a:cxnSpLocks noChangeShapeType="1"/>
                      </wps:cNvCnPr>
                      <wps:spPr bwMode="auto">
                        <a:xfrm>
                          <a:off x="1203" y="1487"/>
                          <a:ext cx="607" cy="0"/>
                        </a:xfrm>
                        <a:prstGeom prst="line">
                          <a:avLst/>
                        </a:prstGeom>
                        <a:noFill/>
                        <a:ln w="1520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59"/>
                      <wps:cNvSpPr>
                        <a:spLocks/>
                      </wps:cNvSpPr>
                      <wps:spPr bwMode="auto">
                        <a:xfrm>
                          <a:off x="1651" y="1085"/>
                          <a:ext cx="422" cy="718"/>
                        </a:xfrm>
                        <a:custGeom>
                          <a:avLst/>
                          <a:gdLst>
                            <a:gd name="T0" fmla="+- 0 1812 1651"/>
                            <a:gd name="T1" fmla="*/ T0 w 422"/>
                            <a:gd name="T2" fmla="+- 0 1802 1086"/>
                            <a:gd name="T3" fmla="*/ 1802 h 718"/>
                            <a:gd name="T4" fmla="+- 0 1675 1651"/>
                            <a:gd name="T5" fmla="*/ T4 w 422"/>
                            <a:gd name="T6" fmla="+- 0 1517 1086"/>
                            <a:gd name="T7" fmla="*/ 1517 h 718"/>
                            <a:gd name="T8" fmla="+- 0 1670 1651"/>
                            <a:gd name="T9" fmla="*/ T8 w 422"/>
                            <a:gd name="T10" fmla="+- 0 1506 1086"/>
                            <a:gd name="T11" fmla="*/ 1506 h 718"/>
                            <a:gd name="T12" fmla="+- 0 1651 1651"/>
                            <a:gd name="T13" fmla="*/ T12 w 422"/>
                            <a:gd name="T14" fmla="+- 0 1506 1086"/>
                            <a:gd name="T15" fmla="*/ 1506 h 718"/>
                            <a:gd name="T16" fmla="+- 0 1791 1651"/>
                            <a:gd name="T17" fmla="*/ T16 w 422"/>
                            <a:gd name="T18" fmla="+- 0 1803 1086"/>
                            <a:gd name="T19" fmla="*/ 1803 h 718"/>
                            <a:gd name="T20" fmla="+- 0 1812 1651"/>
                            <a:gd name="T21" fmla="*/ T20 w 422"/>
                            <a:gd name="T22" fmla="+- 0 1802 1086"/>
                            <a:gd name="T23" fmla="*/ 1802 h 718"/>
                            <a:gd name="T24" fmla="+- 0 2073 1651"/>
                            <a:gd name="T25" fmla="*/ T24 w 422"/>
                            <a:gd name="T26" fmla="+- 0 1106 1086"/>
                            <a:gd name="T27" fmla="*/ 1106 h 718"/>
                            <a:gd name="T28" fmla="+- 0 2065 1651"/>
                            <a:gd name="T29" fmla="*/ T28 w 422"/>
                            <a:gd name="T30" fmla="+- 0 1086 1086"/>
                            <a:gd name="T31" fmla="*/ 1086 h 718"/>
                            <a:gd name="T32" fmla="+- 0 1807 1651"/>
                            <a:gd name="T33" fmla="*/ T32 w 422"/>
                            <a:gd name="T34" fmla="+- 0 1473 1086"/>
                            <a:gd name="T35" fmla="*/ 1473 h 718"/>
                            <a:gd name="T36" fmla="+- 0 1816 1651"/>
                            <a:gd name="T37" fmla="*/ T36 w 422"/>
                            <a:gd name="T38" fmla="+- 0 1493 1086"/>
                            <a:gd name="T39" fmla="*/ 1493 h 718"/>
                            <a:gd name="T40" fmla="+- 0 2073 1651"/>
                            <a:gd name="T41" fmla="*/ T40 w 422"/>
                            <a:gd name="T42" fmla="+- 0 1106 1086"/>
                            <a:gd name="T43" fmla="*/ 1106 h 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22" h="718">
                              <a:moveTo>
                                <a:pt x="161" y="716"/>
                              </a:moveTo>
                              <a:lnTo>
                                <a:pt x="24" y="431"/>
                              </a:lnTo>
                              <a:lnTo>
                                <a:pt x="19" y="420"/>
                              </a:lnTo>
                              <a:lnTo>
                                <a:pt x="0" y="420"/>
                              </a:lnTo>
                              <a:lnTo>
                                <a:pt x="140" y="717"/>
                              </a:lnTo>
                              <a:lnTo>
                                <a:pt x="161" y="716"/>
                              </a:lnTo>
                              <a:moveTo>
                                <a:pt x="422" y="20"/>
                              </a:moveTo>
                              <a:lnTo>
                                <a:pt x="414" y="0"/>
                              </a:lnTo>
                              <a:lnTo>
                                <a:pt x="156" y="387"/>
                              </a:lnTo>
                              <a:lnTo>
                                <a:pt x="165" y="407"/>
                              </a:lnTo>
                              <a:lnTo>
                                <a:pt x="422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8"/>
                      <wps:cNvSpPr>
                        <a:spLocks/>
                      </wps:cNvSpPr>
                      <wps:spPr bwMode="auto">
                        <a:xfrm>
                          <a:off x="1677" y="1388"/>
                          <a:ext cx="424" cy="408"/>
                        </a:xfrm>
                        <a:custGeom>
                          <a:avLst/>
                          <a:gdLst>
                            <a:gd name="T0" fmla="+- 0 2101 1677"/>
                            <a:gd name="T1" fmla="*/ T0 w 424"/>
                            <a:gd name="T2" fmla="+- 0 1389 1389"/>
                            <a:gd name="T3" fmla="*/ 1389 h 408"/>
                            <a:gd name="T4" fmla="+- 0 1896 1677"/>
                            <a:gd name="T5" fmla="*/ T4 w 424"/>
                            <a:gd name="T6" fmla="+- 0 1389 1389"/>
                            <a:gd name="T7" fmla="*/ 1389 h 408"/>
                            <a:gd name="T8" fmla="+- 0 1817 1677"/>
                            <a:gd name="T9" fmla="*/ T8 w 424"/>
                            <a:gd name="T10" fmla="+- 0 1506 1389"/>
                            <a:gd name="T11" fmla="*/ 1506 h 408"/>
                            <a:gd name="T12" fmla="+- 0 1677 1677"/>
                            <a:gd name="T13" fmla="*/ T12 w 424"/>
                            <a:gd name="T14" fmla="+- 0 1506 1389"/>
                            <a:gd name="T15" fmla="*/ 1506 h 408"/>
                            <a:gd name="T16" fmla="+- 0 1681 1677"/>
                            <a:gd name="T17" fmla="*/ T16 w 424"/>
                            <a:gd name="T18" fmla="+- 0 1513 1389"/>
                            <a:gd name="T19" fmla="*/ 1513 h 408"/>
                            <a:gd name="T20" fmla="+- 0 1818 1677"/>
                            <a:gd name="T21" fmla="*/ T20 w 424"/>
                            <a:gd name="T22" fmla="+- 0 1797 1389"/>
                            <a:gd name="T23" fmla="*/ 1797 h 408"/>
                            <a:gd name="T24" fmla="+- 0 2101 1677"/>
                            <a:gd name="T25" fmla="*/ T24 w 424"/>
                            <a:gd name="T26" fmla="+- 0 1389 1389"/>
                            <a:gd name="T27" fmla="*/ 1389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4" h="408">
                              <a:moveTo>
                                <a:pt x="424" y="0"/>
                              </a:moveTo>
                              <a:lnTo>
                                <a:pt x="219" y="0"/>
                              </a:lnTo>
                              <a:lnTo>
                                <a:pt x="140" y="117"/>
                              </a:lnTo>
                              <a:lnTo>
                                <a:pt x="0" y="117"/>
                              </a:lnTo>
                              <a:lnTo>
                                <a:pt x="4" y="124"/>
                              </a:lnTo>
                              <a:lnTo>
                                <a:pt x="141" y="408"/>
                              </a:lnTo>
                              <a:lnTo>
                                <a:pt x="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AutoShape 57"/>
                      <wps:cNvSpPr>
                        <a:spLocks/>
                      </wps:cNvSpPr>
                      <wps:spPr bwMode="auto">
                        <a:xfrm>
                          <a:off x="1644" y="836"/>
                          <a:ext cx="688" cy="547"/>
                        </a:xfrm>
                        <a:custGeom>
                          <a:avLst/>
                          <a:gdLst>
                            <a:gd name="T0" fmla="+- 0 2313 1644"/>
                            <a:gd name="T1" fmla="*/ T0 w 688"/>
                            <a:gd name="T2" fmla="+- 0 1383 837"/>
                            <a:gd name="T3" fmla="*/ 1383 h 547"/>
                            <a:gd name="T4" fmla="+- 0 2156 1644"/>
                            <a:gd name="T5" fmla="*/ T4 w 688"/>
                            <a:gd name="T6" fmla="+- 0 1077 837"/>
                            <a:gd name="T7" fmla="*/ 1077 h 547"/>
                            <a:gd name="T8" fmla="+- 0 2044 1644"/>
                            <a:gd name="T9" fmla="*/ T8 w 688"/>
                            <a:gd name="T10" fmla="+- 0 858 837"/>
                            <a:gd name="T11" fmla="*/ 858 h 547"/>
                            <a:gd name="T12" fmla="+- 0 1644 1644"/>
                            <a:gd name="T13" fmla="*/ T12 w 688"/>
                            <a:gd name="T14" fmla="+- 0 845 837"/>
                            <a:gd name="T15" fmla="*/ 845 h 547"/>
                            <a:gd name="T16" fmla="+- 0 1765 1644"/>
                            <a:gd name="T17" fmla="*/ T16 w 688"/>
                            <a:gd name="T18" fmla="+- 0 1087 837"/>
                            <a:gd name="T19" fmla="*/ 1087 h 547"/>
                            <a:gd name="T20" fmla="+- 0 2069 1644"/>
                            <a:gd name="T21" fmla="*/ T20 w 688"/>
                            <a:gd name="T22" fmla="+- 0 1077 837"/>
                            <a:gd name="T23" fmla="*/ 1077 h 547"/>
                            <a:gd name="T24" fmla="+- 0 2080 1644"/>
                            <a:gd name="T25" fmla="*/ T24 w 688"/>
                            <a:gd name="T26" fmla="+- 0 1106 837"/>
                            <a:gd name="T27" fmla="*/ 1106 h 547"/>
                            <a:gd name="T28" fmla="+- 0 1900 1644"/>
                            <a:gd name="T29" fmla="*/ T28 w 688"/>
                            <a:gd name="T30" fmla="+- 0 1381 837"/>
                            <a:gd name="T31" fmla="*/ 1381 h 547"/>
                            <a:gd name="T32" fmla="+- 0 2313 1644"/>
                            <a:gd name="T33" fmla="*/ T32 w 688"/>
                            <a:gd name="T34" fmla="+- 0 1383 837"/>
                            <a:gd name="T35" fmla="*/ 1383 h 547"/>
                            <a:gd name="T36" fmla="+- 0 2332 1644"/>
                            <a:gd name="T37" fmla="*/ T36 w 688"/>
                            <a:gd name="T38" fmla="+- 0 1363 837"/>
                            <a:gd name="T39" fmla="*/ 1363 h 547"/>
                            <a:gd name="T40" fmla="+- 0 2057 1644"/>
                            <a:gd name="T41" fmla="*/ T40 w 688"/>
                            <a:gd name="T42" fmla="+- 0 837 837"/>
                            <a:gd name="T43" fmla="*/ 837 h 547"/>
                            <a:gd name="T44" fmla="+- 0 2050 1644"/>
                            <a:gd name="T45" fmla="*/ T44 w 688"/>
                            <a:gd name="T46" fmla="+- 0 854 837"/>
                            <a:gd name="T47" fmla="*/ 854 h 547"/>
                            <a:gd name="T48" fmla="+- 0 2319 1644"/>
                            <a:gd name="T49" fmla="*/ T48 w 688"/>
                            <a:gd name="T50" fmla="+- 0 1380 837"/>
                            <a:gd name="T51" fmla="*/ 1380 h 547"/>
                            <a:gd name="T52" fmla="+- 0 2332 1644"/>
                            <a:gd name="T53" fmla="*/ T52 w 688"/>
                            <a:gd name="T54" fmla="+- 0 1363 837"/>
                            <a:gd name="T55" fmla="*/ 1363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8" h="547">
                              <a:moveTo>
                                <a:pt x="669" y="546"/>
                              </a:moveTo>
                              <a:lnTo>
                                <a:pt x="512" y="240"/>
                              </a:lnTo>
                              <a:lnTo>
                                <a:pt x="400" y="21"/>
                              </a:lnTo>
                              <a:lnTo>
                                <a:pt x="0" y="8"/>
                              </a:lnTo>
                              <a:lnTo>
                                <a:pt x="121" y="250"/>
                              </a:lnTo>
                              <a:lnTo>
                                <a:pt x="425" y="240"/>
                              </a:lnTo>
                              <a:lnTo>
                                <a:pt x="436" y="269"/>
                              </a:lnTo>
                              <a:lnTo>
                                <a:pt x="256" y="544"/>
                              </a:lnTo>
                              <a:lnTo>
                                <a:pt x="669" y="546"/>
                              </a:lnTo>
                              <a:moveTo>
                                <a:pt x="688" y="526"/>
                              </a:moveTo>
                              <a:lnTo>
                                <a:pt x="413" y="0"/>
                              </a:lnTo>
                              <a:lnTo>
                                <a:pt x="406" y="17"/>
                              </a:lnTo>
                              <a:lnTo>
                                <a:pt x="675" y="543"/>
                              </a:lnTo>
                              <a:lnTo>
                                <a:pt x="688" y="5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AutoShape 56"/>
                      <wps:cNvSpPr>
                        <a:spLocks/>
                      </wps:cNvSpPr>
                      <wps:spPr bwMode="auto">
                        <a:xfrm>
                          <a:off x="1428" y="435"/>
                          <a:ext cx="673" cy="1362"/>
                        </a:xfrm>
                        <a:custGeom>
                          <a:avLst/>
                          <a:gdLst>
                            <a:gd name="T0" fmla="+- 0 1940 1429"/>
                            <a:gd name="T1" fmla="*/ T0 w 673"/>
                            <a:gd name="T2" fmla="+- 0 821 436"/>
                            <a:gd name="T3" fmla="*/ 821 h 1362"/>
                            <a:gd name="T4" fmla="+- 0 1937 1429"/>
                            <a:gd name="T5" fmla="*/ T4 w 673"/>
                            <a:gd name="T6" fmla="+- 0 815 436"/>
                            <a:gd name="T7" fmla="*/ 815 h 1362"/>
                            <a:gd name="T8" fmla="+- 0 1760 1429"/>
                            <a:gd name="T9" fmla="*/ T8 w 673"/>
                            <a:gd name="T10" fmla="+- 0 436 436"/>
                            <a:gd name="T11" fmla="*/ 436 h 1362"/>
                            <a:gd name="T12" fmla="+- 0 1429 1429"/>
                            <a:gd name="T13" fmla="*/ T12 w 673"/>
                            <a:gd name="T14" fmla="+- 0 947 436"/>
                            <a:gd name="T15" fmla="*/ 947 h 1362"/>
                            <a:gd name="T16" fmla="+- 0 1599 1429"/>
                            <a:gd name="T17" fmla="*/ T16 w 673"/>
                            <a:gd name="T18" fmla="+- 0 1330 436"/>
                            <a:gd name="T19" fmla="*/ 1330 h 1362"/>
                            <a:gd name="T20" fmla="+- 0 1758 1429"/>
                            <a:gd name="T21" fmla="*/ T20 w 673"/>
                            <a:gd name="T22" fmla="+- 0 1089 436"/>
                            <a:gd name="T23" fmla="*/ 1089 h 1362"/>
                            <a:gd name="T24" fmla="+- 0 1633 1429"/>
                            <a:gd name="T25" fmla="*/ T24 w 673"/>
                            <a:gd name="T26" fmla="+- 0 840 436"/>
                            <a:gd name="T27" fmla="*/ 840 h 1362"/>
                            <a:gd name="T28" fmla="+- 0 1651 1429"/>
                            <a:gd name="T29" fmla="*/ T28 w 673"/>
                            <a:gd name="T30" fmla="+- 0 815 436"/>
                            <a:gd name="T31" fmla="*/ 815 h 1362"/>
                            <a:gd name="T32" fmla="+- 0 1940 1429"/>
                            <a:gd name="T33" fmla="*/ T32 w 673"/>
                            <a:gd name="T34" fmla="+- 0 821 436"/>
                            <a:gd name="T35" fmla="*/ 821 h 1362"/>
                            <a:gd name="T36" fmla="+- 0 2101 1429"/>
                            <a:gd name="T37" fmla="*/ T36 w 673"/>
                            <a:gd name="T38" fmla="+- 0 1389 436"/>
                            <a:gd name="T39" fmla="*/ 1389 h 1362"/>
                            <a:gd name="T40" fmla="+- 0 1896 1429"/>
                            <a:gd name="T41" fmla="*/ T40 w 673"/>
                            <a:gd name="T42" fmla="+- 0 1389 436"/>
                            <a:gd name="T43" fmla="*/ 1389 h 1362"/>
                            <a:gd name="T44" fmla="+- 0 1817 1429"/>
                            <a:gd name="T45" fmla="*/ T44 w 673"/>
                            <a:gd name="T46" fmla="+- 0 1506 436"/>
                            <a:gd name="T47" fmla="*/ 1506 h 1362"/>
                            <a:gd name="T48" fmla="+- 0 1677 1429"/>
                            <a:gd name="T49" fmla="*/ T48 w 673"/>
                            <a:gd name="T50" fmla="+- 0 1506 436"/>
                            <a:gd name="T51" fmla="*/ 1506 h 1362"/>
                            <a:gd name="T52" fmla="+- 0 1681 1429"/>
                            <a:gd name="T53" fmla="*/ T52 w 673"/>
                            <a:gd name="T54" fmla="+- 0 1513 436"/>
                            <a:gd name="T55" fmla="*/ 1513 h 1362"/>
                            <a:gd name="T56" fmla="+- 0 1818 1429"/>
                            <a:gd name="T57" fmla="*/ T56 w 673"/>
                            <a:gd name="T58" fmla="+- 0 1797 436"/>
                            <a:gd name="T59" fmla="*/ 1797 h 1362"/>
                            <a:gd name="T60" fmla="+- 0 2101 1429"/>
                            <a:gd name="T61" fmla="*/ T60 w 673"/>
                            <a:gd name="T62" fmla="+- 0 1389 436"/>
                            <a:gd name="T63" fmla="*/ 1389 h 1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73" h="1362">
                              <a:moveTo>
                                <a:pt x="511" y="385"/>
                              </a:moveTo>
                              <a:lnTo>
                                <a:pt x="508" y="379"/>
                              </a:lnTo>
                              <a:lnTo>
                                <a:pt x="331" y="0"/>
                              </a:lnTo>
                              <a:lnTo>
                                <a:pt x="0" y="511"/>
                              </a:lnTo>
                              <a:lnTo>
                                <a:pt x="170" y="894"/>
                              </a:lnTo>
                              <a:lnTo>
                                <a:pt x="329" y="653"/>
                              </a:lnTo>
                              <a:lnTo>
                                <a:pt x="204" y="404"/>
                              </a:lnTo>
                              <a:lnTo>
                                <a:pt x="222" y="379"/>
                              </a:lnTo>
                              <a:lnTo>
                                <a:pt x="511" y="385"/>
                              </a:lnTo>
                              <a:moveTo>
                                <a:pt x="672" y="953"/>
                              </a:moveTo>
                              <a:lnTo>
                                <a:pt x="467" y="953"/>
                              </a:lnTo>
                              <a:lnTo>
                                <a:pt x="388" y="1070"/>
                              </a:lnTo>
                              <a:lnTo>
                                <a:pt x="248" y="1070"/>
                              </a:lnTo>
                              <a:lnTo>
                                <a:pt x="252" y="1077"/>
                              </a:lnTo>
                              <a:lnTo>
                                <a:pt x="389" y="1361"/>
                              </a:lnTo>
                              <a:lnTo>
                                <a:pt x="672" y="953"/>
                              </a:lnTo>
                            </a:path>
                          </a:pathLst>
                        </a:custGeom>
                        <a:solidFill>
                          <a:srgbClr val="FAD2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13B16" id="Group 55" o:spid="_x0000_s1026" style="position:absolute;margin-left:58.2pt;margin-top:21.2pt;width:58.8pt;height:69.35pt;z-index:-14464;mso-position-horizontal-relative:page;mso-position-vertical-relative:page" coordorigin="1164,424" coordsize="1176,1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">
              <v:shape id="AutoShape 67" o:spid="_x0000_s1027" style="position:absolute;left:1163;top:423;width:1176;height:1387;visibility:visible;mso-wrap-style:square;v-text-anchor:top" coordsize="117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" path="m30,394l,418,187,796,30,1050r15,24l479,1081r143,305l655,1385,945,965r211,l1176,940,988,579,1101,395r-787,l30,394xm1156,965r-211,l1156,966r,-1xm599,l572,1,314,395r787,l1151,315r-3,-22l735,293,599,xm1148,286r-413,7l1148,293r,-7xe" fillcolor="#ef8d00" stroked="f">
                <v:path arrowok="t" o:connecttype="custom" o:connectlocs="30,818;0,842;187,1220;30,1474;45,1498;479,1505;622,1810;655,1809;945,1389;1156,1389;1176,1364;988,1003;1101,819;314,819;30,818;1156,1389;945,1389;1156,1390;1156,1389;599,424;572,425;314,819;1101,819;1151,739;1148,717;735,717;599,424;1148,710;735,717;1148,717;1148,710" o:connectangles="0,0,0,0,0,0,0,0,0,0,0,0,0,0,0,0,0,0,0,0,0,0,0,0,0,0,0,0,0,0,0"/>
              </v:shape>
              <v:shape id="Freeform 66" o:spid="_x0000_s1028" style="position:absolute;left:2141;top:720;width:166;height:274;visibility:visible;mso-wrap-style:square;v-text-anchor:top" coordsize="16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" path="m164,l,260r7,13l166,17,164,xe" stroked="f">
                <v:path arrowok="t" o:connecttype="custom" o:connectlocs="164,721;0,981;7,994;166,738;164,721" o:connectangles="0,0,0,0,0"/>
              </v:shape>
              <v:shape id="AutoShape 65" o:spid="_x0000_s1029" style="position:absolute;left:1428;top:435;width:512;height:895;visibility:visible;mso-wrap-style:square;v-text-anchor:top" coordsize="51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" path="m331,l,511,170,894,329,653,204,404r18,-25l508,379,331,xm508,379r-286,l511,385r-3,-6xe" fillcolor="#ef8d00" stroked="f">
                <v:path arrowok="t" o:connecttype="custom" o:connectlocs="331,436;0,947;170,1330;329,1089;204,840;222,815;508,815;331,436;508,815;222,815;511,821;508,815" o:connectangles="0,0,0,0,0,0,0,0,0,0,0,0"/>
              </v:shape>
              <v:line id="Line 64" o:spid="_x0000_s1030" style="position:absolute;visibility:visible;mso-wrap-style:square" from="1643,837" to="2053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" strokecolor="white" strokeweight=".5280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31" type="#_x0000_t75" style="position:absolute;left:1401;top:951;width:192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">
                <v:imagedata r:id="rId3" o:title=""/>
              </v:shape>
              <v:shape id="Freeform 62" o:spid="_x0000_s1032" style="position:absolute;left:1403;top:430;width:351;height:514;visibility:visible;mso-wrap-style:square;v-text-anchor:top" coordsize="351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" path="m350,l336,1,,513r19,-1l350,xe" stroked="f">
                <v:path arrowok="t" o:connecttype="custom" o:connectlocs="350,431;336,432;0,944;19,943;350,431" o:connectangles="0,0,0,0,0"/>
              </v:shape>
              <v:shape id="Picture 61" o:spid="_x0000_s1033" type="#_x0000_t75" style="position:absolute;left:1173;top:824;width:300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">
                <v:imagedata r:id="rId4" o:title=""/>
              </v:shape>
              <v:line id="Line 60" o:spid="_x0000_s1034" style="position:absolute;visibility:visible;mso-wrap-style:square" from="1203,1487" to="1810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" strokecolor="white" strokeweight=".42225mm"/>
              <v:shape id="AutoShape 59" o:spid="_x0000_s1035" style="position:absolute;left:1651;top:1085;width:422;height:718;visibility:visible;mso-wrap-style:square;v-text-anchor:top" coordsize="42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" path="m161,716l24,431,19,420,,420,140,717r21,-1m422,20l414,,156,387r9,20l422,20e" stroked="f">
                <v:path arrowok="t" o:connecttype="custom" o:connectlocs="161,1802;24,1517;19,1506;0,1506;140,1803;161,1802;422,1106;414,1086;156,1473;165,1493;422,1106" o:connectangles="0,0,0,0,0,0,0,0,0,0,0"/>
              </v:shape>
              <v:shape id="Freeform 58" o:spid="_x0000_s1036" style="position:absolute;left:1677;top:1388;width:424;height:408;visibility:visible;mso-wrap-style:square;v-text-anchor:top" coordsize="42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" path="m424,l219,,140,117,,117r4,7l141,408,424,xe" fillcolor="#ef8d00" stroked="f">
                <v:path arrowok="t" o:connecttype="custom" o:connectlocs="424,1389;219,1389;140,1506;0,1506;4,1513;141,1797;424,1389" o:connectangles="0,0,0,0,0,0,0"/>
              </v:shape>
              <v:shape id="AutoShape 57" o:spid="_x0000_s1037" style="position:absolute;left:1644;top:836;width:688;height:547;visibility:visible;mso-wrap-style:square;v-text-anchor:top" coordsize="68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" path="m669,546l512,240,400,21,,8,121,250,425,240r11,29l256,544r413,2m688,526l413,r-7,17l675,543r13,-17e" stroked="f">
                <v:path arrowok="t" o:connecttype="custom" o:connectlocs="669,1383;512,1077;400,858;0,845;121,1087;425,1077;436,1106;256,1381;669,1383;688,1363;413,837;406,854;675,1380;688,1363" o:connectangles="0,0,0,0,0,0,0,0,0,0,0,0,0,0"/>
              </v:shape>
              <v:shape id="AutoShape 56" o:spid="_x0000_s1038" style="position:absolute;left:1428;top:435;width:673;height:1362;visibility:visible;mso-wrap-style:square;v-text-anchor:top" coordsize="673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" path="m511,385r-3,-6l331,,,511,170,894,329,653,204,404r18,-25l511,385m672,953r-205,l388,1070r-140,l252,1077r137,284l672,953e" fillcolor="#fad2a1" stroked="f">
                <v:path arrowok="t" o:connecttype="custom" o:connectlocs="511,821;508,815;331,436;0,947;170,1330;329,1089;204,840;222,815;511,821;672,1389;467,1389;388,1506;248,1506;252,1513;389,1797;672,1389" o:connectangles="0,0,0,0,0,0,0,0,0,0,0,0,0,0,0,0"/>
              </v:shape>
              <w10:wrap anchorx="page" anchory="page"/>
            </v:group>
          </w:pict>
        </mc:Fallback>
      </mc:AlternateContent>
    </w:r>
    <w:r w:rsidR="00956E8D">
      <w:rPr>
        <w:noProof/>
        <w:lang w:val="de-DE" w:eastAsia="de-DE" w:bidi="ar-SA"/>
      </w:rPr>
      <w:drawing>
        <wp:anchor distT="0" distB="0" distL="0" distR="0" simplePos="0" relativeHeight="268421015" behindDoc="1" locked="0" layoutInCell="1" allowOverlap="1" wp14:anchorId="53E81C93" wp14:editId="50352BED">
          <wp:simplePos x="0" y="0"/>
          <wp:positionH relativeFrom="page">
            <wp:posOffset>1594752</wp:posOffset>
          </wp:positionH>
          <wp:positionV relativeFrom="page">
            <wp:posOffset>533084</wp:posOffset>
          </wp:positionV>
          <wp:extent cx="1481738" cy="339424"/>
          <wp:effectExtent l="0" t="0" r="0" b="0"/>
          <wp:wrapNone/>
          <wp:docPr id="8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81738" cy="339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34D0" w14:textId="77777777" w:rsidR="00956E8D" w:rsidRDefault="00956E8D">
    <w:pPr>
      <w:pStyle w:val="Textkrper"/>
      <w:spacing w:line="14" w:lineRule="auto"/>
      <w:rPr>
        <w:sz w:val="20"/>
      </w:rPr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503302664" behindDoc="1" locked="0" layoutInCell="1" allowOverlap="1" wp14:anchorId="143F6189" wp14:editId="14379957">
              <wp:simplePos x="0" y="0"/>
              <wp:positionH relativeFrom="margin">
                <wp:align>right</wp:align>
              </wp:positionH>
              <wp:positionV relativeFrom="page">
                <wp:posOffset>1428750</wp:posOffset>
              </wp:positionV>
              <wp:extent cx="5951220" cy="273050"/>
              <wp:effectExtent l="0" t="0" r="11430" b="12700"/>
              <wp:wrapNone/>
              <wp:docPr id="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D6B13" w14:textId="77777777" w:rsidR="008F4F19" w:rsidRDefault="008F4F19" w:rsidP="008F4F19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EF8D00"/>
                              <w:sz w:val="28"/>
                            </w:rPr>
                            <w:t>Bewerbungsformular Coaching für Mentoring an Schulen</w:t>
                          </w:r>
                        </w:p>
                        <w:p w14:paraId="6F2F82B4" w14:textId="68D45ADC" w:rsidR="00956E8D" w:rsidRDefault="00956E8D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61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7.4pt;margin-top:112.5pt;width:468.6pt;height:21.5pt;z-index:-13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" filled="f" stroked="f">
              <v:textbox inset="0,0,0,0">
                <w:txbxContent>
                  <w:p w14:paraId="3C9D6B13" w14:textId="77777777" w:rsidR="008F4F19" w:rsidRDefault="008F4F19" w:rsidP="008F4F19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F8D00"/>
                        <w:sz w:val="28"/>
                      </w:rPr>
                      <w:t>Bewerbungsformular Coaching für Mentoring an Schulen</w:t>
                    </w:r>
                  </w:p>
                  <w:p w14:paraId="6F2F82B4" w14:textId="68D45ADC" w:rsidR="00956E8D" w:rsidRDefault="00956E8D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503302616" behindDoc="1" locked="0" layoutInCell="1" allowOverlap="1" wp14:anchorId="76504347" wp14:editId="0031EDAA">
              <wp:simplePos x="0" y="0"/>
              <wp:positionH relativeFrom="page">
                <wp:posOffset>739140</wp:posOffset>
              </wp:positionH>
              <wp:positionV relativeFrom="page">
                <wp:posOffset>269240</wp:posOffset>
              </wp:positionV>
              <wp:extent cx="746760" cy="880745"/>
              <wp:effectExtent l="5715" t="2540" r="0" b="254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6760" cy="880745"/>
                        <a:chOff x="1164" y="424"/>
                        <a:chExt cx="1176" cy="1387"/>
                      </a:xfrm>
                    </wpg:grpSpPr>
                    <wps:wsp>
                      <wps:cNvPr id="10" name="AutoShape 14"/>
                      <wps:cNvSpPr>
                        <a:spLocks/>
                      </wps:cNvSpPr>
                      <wps:spPr bwMode="auto">
                        <a:xfrm>
                          <a:off x="1163" y="423"/>
                          <a:ext cx="1176" cy="1387"/>
                        </a:xfrm>
                        <a:custGeom>
                          <a:avLst/>
                          <a:gdLst>
                            <a:gd name="T0" fmla="+- 0 1194 1164"/>
                            <a:gd name="T1" fmla="*/ T0 w 1176"/>
                            <a:gd name="T2" fmla="+- 0 818 424"/>
                            <a:gd name="T3" fmla="*/ 818 h 1387"/>
                            <a:gd name="T4" fmla="+- 0 1164 1164"/>
                            <a:gd name="T5" fmla="*/ T4 w 1176"/>
                            <a:gd name="T6" fmla="+- 0 842 424"/>
                            <a:gd name="T7" fmla="*/ 842 h 1387"/>
                            <a:gd name="T8" fmla="+- 0 1351 1164"/>
                            <a:gd name="T9" fmla="*/ T8 w 1176"/>
                            <a:gd name="T10" fmla="+- 0 1220 424"/>
                            <a:gd name="T11" fmla="*/ 1220 h 1387"/>
                            <a:gd name="T12" fmla="+- 0 1194 1164"/>
                            <a:gd name="T13" fmla="*/ T12 w 1176"/>
                            <a:gd name="T14" fmla="+- 0 1474 424"/>
                            <a:gd name="T15" fmla="*/ 1474 h 1387"/>
                            <a:gd name="T16" fmla="+- 0 1209 1164"/>
                            <a:gd name="T17" fmla="*/ T16 w 1176"/>
                            <a:gd name="T18" fmla="+- 0 1498 424"/>
                            <a:gd name="T19" fmla="*/ 1498 h 1387"/>
                            <a:gd name="T20" fmla="+- 0 1643 1164"/>
                            <a:gd name="T21" fmla="*/ T20 w 1176"/>
                            <a:gd name="T22" fmla="+- 0 1505 424"/>
                            <a:gd name="T23" fmla="*/ 1505 h 1387"/>
                            <a:gd name="T24" fmla="+- 0 1786 1164"/>
                            <a:gd name="T25" fmla="*/ T24 w 1176"/>
                            <a:gd name="T26" fmla="+- 0 1810 424"/>
                            <a:gd name="T27" fmla="*/ 1810 h 1387"/>
                            <a:gd name="T28" fmla="+- 0 1819 1164"/>
                            <a:gd name="T29" fmla="*/ T28 w 1176"/>
                            <a:gd name="T30" fmla="+- 0 1809 424"/>
                            <a:gd name="T31" fmla="*/ 1809 h 1387"/>
                            <a:gd name="T32" fmla="+- 0 2109 1164"/>
                            <a:gd name="T33" fmla="*/ T32 w 1176"/>
                            <a:gd name="T34" fmla="+- 0 1389 424"/>
                            <a:gd name="T35" fmla="*/ 1389 h 1387"/>
                            <a:gd name="T36" fmla="+- 0 2320 1164"/>
                            <a:gd name="T37" fmla="*/ T36 w 1176"/>
                            <a:gd name="T38" fmla="+- 0 1389 424"/>
                            <a:gd name="T39" fmla="*/ 1389 h 1387"/>
                            <a:gd name="T40" fmla="+- 0 2340 1164"/>
                            <a:gd name="T41" fmla="*/ T40 w 1176"/>
                            <a:gd name="T42" fmla="+- 0 1364 424"/>
                            <a:gd name="T43" fmla="*/ 1364 h 1387"/>
                            <a:gd name="T44" fmla="+- 0 2152 1164"/>
                            <a:gd name="T45" fmla="*/ T44 w 1176"/>
                            <a:gd name="T46" fmla="+- 0 1003 424"/>
                            <a:gd name="T47" fmla="*/ 1003 h 1387"/>
                            <a:gd name="T48" fmla="+- 0 2265 1164"/>
                            <a:gd name="T49" fmla="*/ T48 w 1176"/>
                            <a:gd name="T50" fmla="+- 0 819 424"/>
                            <a:gd name="T51" fmla="*/ 819 h 1387"/>
                            <a:gd name="T52" fmla="+- 0 1478 1164"/>
                            <a:gd name="T53" fmla="*/ T52 w 1176"/>
                            <a:gd name="T54" fmla="+- 0 819 424"/>
                            <a:gd name="T55" fmla="*/ 819 h 1387"/>
                            <a:gd name="T56" fmla="+- 0 1194 1164"/>
                            <a:gd name="T57" fmla="*/ T56 w 1176"/>
                            <a:gd name="T58" fmla="+- 0 818 424"/>
                            <a:gd name="T59" fmla="*/ 818 h 1387"/>
                            <a:gd name="T60" fmla="+- 0 2320 1164"/>
                            <a:gd name="T61" fmla="*/ T60 w 1176"/>
                            <a:gd name="T62" fmla="+- 0 1389 424"/>
                            <a:gd name="T63" fmla="*/ 1389 h 1387"/>
                            <a:gd name="T64" fmla="+- 0 2109 1164"/>
                            <a:gd name="T65" fmla="*/ T64 w 1176"/>
                            <a:gd name="T66" fmla="+- 0 1389 424"/>
                            <a:gd name="T67" fmla="*/ 1389 h 1387"/>
                            <a:gd name="T68" fmla="+- 0 2320 1164"/>
                            <a:gd name="T69" fmla="*/ T68 w 1176"/>
                            <a:gd name="T70" fmla="+- 0 1390 424"/>
                            <a:gd name="T71" fmla="*/ 1390 h 1387"/>
                            <a:gd name="T72" fmla="+- 0 2320 1164"/>
                            <a:gd name="T73" fmla="*/ T72 w 1176"/>
                            <a:gd name="T74" fmla="+- 0 1389 424"/>
                            <a:gd name="T75" fmla="*/ 1389 h 1387"/>
                            <a:gd name="T76" fmla="+- 0 1763 1164"/>
                            <a:gd name="T77" fmla="*/ T76 w 1176"/>
                            <a:gd name="T78" fmla="+- 0 424 424"/>
                            <a:gd name="T79" fmla="*/ 424 h 1387"/>
                            <a:gd name="T80" fmla="+- 0 1736 1164"/>
                            <a:gd name="T81" fmla="*/ T80 w 1176"/>
                            <a:gd name="T82" fmla="+- 0 425 424"/>
                            <a:gd name="T83" fmla="*/ 425 h 1387"/>
                            <a:gd name="T84" fmla="+- 0 1478 1164"/>
                            <a:gd name="T85" fmla="*/ T84 w 1176"/>
                            <a:gd name="T86" fmla="+- 0 819 424"/>
                            <a:gd name="T87" fmla="*/ 819 h 1387"/>
                            <a:gd name="T88" fmla="+- 0 2265 1164"/>
                            <a:gd name="T89" fmla="*/ T88 w 1176"/>
                            <a:gd name="T90" fmla="+- 0 819 424"/>
                            <a:gd name="T91" fmla="*/ 819 h 1387"/>
                            <a:gd name="T92" fmla="+- 0 2315 1164"/>
                            <a:gd name="T93" fmla="*/ T92 w 1176"/>
                            <a:gd name="T94" fmla="+- 0 739 424"/>
                            <a:gd name="T95" fmla="*/ 739 h 1387"/>
                            <a:gd name="T96" fmla="+- 0 2312 1164"/>
                            <a:gd name="T97" fmla="*/ T96 w 1176"/>
                            <a:gd name="T98" fmla="+- 0 717 424"/>
                            <a:gd name="T99" fmla="*/ 717 h 1387"/>
                            <a:gd name="T100" fmla="+- 0 1899 1164"/>
                            <a:gd name="T101" fmla="*/ T100 w 1176"/>
                            <a:gd name="T102" fmla="+- 0 717 424"/>
                            <a:gd name="T103" fmla="*/ 717 h 1387"/>
                            <a:gd name="T104" fmla="+- 0 1763 1164"/>
                            <a:gd name="T105" fmla="*/ T104 w 1176"/>
                            <a:gd name="T106" fmla="+- 0 424 424"/>
                            <a:gd name="T107" fmla="*/ 424 h 1387"/>
                            <a:gd name="T108" fmla="+- 0 2312 1164"/>
                            <a:gd name="T109" fmla="*/ T108 w 1176"/>
                            <a:gd name="T110" fmla="+- 0 710 424"/>
                            <a:gd name="T111" fmla="*/ 710 h 1387"/>
                            <a:gd name="T112" fmla="+- 0 1899 1164"/>
                            <a:gd name="T113" fmla="*/ T112 w 1176"/>
                            <a:gd name="T114" fmla="+- 0 717 424"/>
                            <a:gd name="T115" fmla="*/ 717 h 1387"/>
                            <a:gd name="T116" fmla="+- 0 2312 1164"/>
                            <a:gd name="T117" fmla="*/ T116 w 1176"/>
                            <a:gd name="T118" fmla="+- 0 717 424"/>
                            <a:gd name="T119" fmla="*/ 717 h 1387"/>
                            <a:gd name="T120" fmla="+- 0 2312 1164"/>
                            <a:gd name="T121" fmla="*/ T120 w 1176"/>
                            <a:gd name="T122" fmla="+- 0 710 424"/>
                            <a:gd name="T123" fmla="*/ 710 h 1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176" h="1387">
                              <a:moveTo>
                                <a:pt x="30" y="394"/>
                              </a:moveTo>
                              <a:lnTo>
                                <a:pt x="0" y="418"/>
                              </a:lnTo>
                              <a:lnTo>
                                <a:pt x="187" y="796"/>
                              </a:lnTo>
                              <a:lnTo>
                                <a:pt x="30" y="1050"/>
                              </a:lnTo>
                              <a:lnTo>
                                <a:pt x="45" y="1074"/>
                              </a:lnTo>
                              <a:lnTo>
                                <a:pt x="479" y="1081"/>
                              </a:lnTo>
                              <a:lnTo>
                                <a:pt x="622" y="1386"/>
                              </a:lnTo>
                              <a:lnTo>
                                <a:pt x="655" y="1385"/>
                              </a:lnTo>
                              <a:lnTo>
                                <a:pt x="945" y="965"/>
                              </a:lnTo>
                              <a:lnTo>
                                <a:pt x="1156" y="965"/>
                              </a:lnTo>
                              <a:lnTo>
                                <a:pt x="1176" y="940"/>
                              </a:lnTo>
                              <a:lnTo>
                                <a:pt x="988" y="579"/>
                              </a:lnTo>
                              <a:lnTo>
                                <a:pt x="1101" y="395"/>
                              </a:lnTo>
                              <a:lnTo>
                                <a:pt x="314" y="395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1156" y="965"/>
                              </a:moveTo>
                              <a:lnTo>
                                <a:pt x="945" y="965"/>
                              </a:lnTo>
                              <a:lnTo>
                                <a:pt x="1156" y="966"/>
                              </a:lnTo>
                              <a:lnTo>
                                <a:pt x="1156" y="965"/>
                              </a:lnTo>
                              <a:close/>
                              <a:moveTo>
                                <a:pt x="599" y="0"/>
                              </a:moveTo>
                              <a:lnTo>
                                <a:pt x="572" y="1"/>
                              </a:lnTo>
                              <a:lnTo>
                                <a:pt x="314" y="395"/>
                              </a:lnTo>
                              <a:lnTo>
                                <a:pt x="1101" y="395"/>
                              </a:lnTo>
                              <a:lnTo>
                                <a:pt x="1151" y="315"/>
                              </a:lnTo>
                              <a:lnTo>
                                <a:pt x="1148" y="293"/>
                              </a:lnTo>
                              <a:lnTo>
                                <a:pt x="735" y="293"/>
                              </a:lnTo>
                              <a:lnTo>
                                <a:pt x="599" y="0"/>
                              </a:lnTo>
                              <a:close/>
                              <a:moveTo>
                                <a:pt x="1148" y="286"/>
                              </a:moveTo>
                              <a:lnTo>
                                <a:pt x="735" y="293"/>
                              </a:lnTo>
                              <a:lnTo>
                                <a:pt x="1148" y="293"/>
                              </a:lnTo>
                              <a:lnTo>
                                <a:pt x="1148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2141" y="720"/>
                          <a:ext cx="166" cy="274"/>
                        </a:xfrm>
                        <a:custGeom>
                          <a:avLst/>
                          <a:gdLst>
                            <a:gd name="T0" fmla="+- 0 2306 2142"/>
                            <a:gd name="T1" fmla="*/ T0 w 166"/>
                            <a:gd name="T2" fmla="+- 0 721 721"/>
                            <a:gd name="T3" fmla="*/ 721 h 274"/>
                            <a:gd name="T4" fmla="+- 0 2142 2142"/>
                            <a:gd name="T5" fmla="*/ T4 w 166"/>
                            <a:gd name="T6" fmla="+- 0 981 721"/>
                            <a:gd name="T7" fmla="*/ 981 h 274"/>
                            <a:gd name="T8" fmla="+- 0 2149 2142"/>
                            <a:gd name="T9" fmla="*/ T8 w 166"/>
                            <a:gd name="T10" fmla="+- 0 994 721"/>
                            <a:gd name="T11" fmla="*/ 994 h 274"/>
                            <a:gd name="T12" fmla="+- 0 2308 2142"/>
                            <a:gd name="T13" fmla="*/ T12 w 166"/>
                            <a:gd name="T14" fmla="+- 0 738 721"/>
                            <a:gd name="T15" fmla="*/ 738 h 274"/>
                            <a:gd name="T16" fmla="+- 0 2306 2142"/>
                            <a:gd name="T17" fmla="*/ T16 w 166"/>
                            <a:gd name="T18" fmla="+- 0 721 721"/>
                            <a:gd name="T19" fmla="*/ 721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274">
                              <a:moveTo>
                                <a:pt x="164" y="0"/>
                              </a:moveTo>
                              <a:lnTo>
                                <a:pt x="0" y="260"/>
                              </a:lnTo>
                              <a:lnTo>
                                <a:pt x="7" y="273"/>
                              </a:lnTo>
                              <a:lnTo>
                                <a:pt x="166" y="17"/>
                              </a:lnTo>
                              <a:lnTo>
                                <a:pt x="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/>
                      </wps:cNvSpPr>
                      <wps:spPr bwMode="auto">
                        <a:xfrm>
                          <a:off x="1428" y="435"/>
                          <a:ext cx="512" cy="895"/>
                        </a:xfrm>
                        <a:custGeom>
                          <a:avLst/>
                          <a:gdLst>
                            <a:gd name="T0" fmla="+- 0 1760 1429"/>
                            <a:gd name="T1" fmla="*/ T0 w 512"/>
                            <a:gd name="T2" fmla="+- 0 436 436"/>
                            <a:gd name="T3" fmla="*/ 436 h 895"/>
                            <a:gd name="T4" fmla="+- 0 1429 1429"/>
                            <a:gd name="T5" fmla="*/ T4 w 512"/>
                            <a:gd name="T6" fmla="+- 0 947 436"/>
                            <a:gd name="T7" fmla="*/ 947 h 895"/>
                            <a:gd name="T8" fmla="+- 0 1599 1429"/>
                            <a:gd name="T9" fmla="*/ T8 w 512"/>
                            <a:gd name="T10" fmla="+- 0 1330 436"/>
                            <a:gd name="T11" fmla="*/ 1330 h 895"/>
                            <a:gd name="T12" fmla="+- 0 1758 1429"/>
                            <a:gd name="T13" fmla="*/ T12 w 512"/>
                            <a:gd name="T14" fmla="+- 0 1089 436"/>
                            <a:gd name="T15" fmla="*/ 1089 h 895"/>
                            <a:gd name="T16" fmla="+- 0 1633 1429"/>
                            <a:gd name="T17" fmla="*/ T16 w 512"/>
                            <a:gd name="T18" fmla="+- 0 840 436"/>
                            <a:gd name="T19" fmla="*/ 840 h 895"/>
                            <a:gd name="T20" fmla="+- 0 1651 1429"/>
                            <a:gd name="T21" fmla="*/ T20 w 512"/>
                            <a:gd name="T22" fmla="+- 0 815 436"/>
                            <a:gd name="T23" fmla="*/ 815 h 895"/>
                            <a:gd name="T24" fmla="+- 0 1937 1429"/>
                            <a:gd name="T25" fmla="*/ T24 w 512"/>
                            <a:gd name="T26" fmla="+- 0 815 436"/>
                            <a:gd name="T27" fmla="*/ 815 h 895"/>
                            <a:gd name="T28" fmla="+- 0 1760 1429"/>
                            <a:gd name="T29" fmla="*/ T28 w 512"/>
                            <a:gd name="T30" fmla="+- 0 436 436"/>
                            <a:gd name="T31" fmla="*/ 436 h 895"/>
                            <a:gd name="T32" fmla="+- 0 1937 1429"/>
                            <a:gd name="T33" fmla="*/ T32 w 512"/>
                            <a:gd name="T34" fmla="+- 0 815 436"/>
                            <a:gd name="T35" fmla="*/ 815 h 895"/>
                            <a:gd name="T36" fmla="+- 0 1651 1429"/>
                            <a:gd name="T37" fmla="*/ T36 w 512"/>
                            <a:gd name="T38" fmla="+- 0 815 436"/>
                            <a:gd name="T39" fmla="*/ 815 h 895"/>
                            <a:gd name="T40" fmla="+- 0 1940 1429"/>
                            <a:gd name="T41" fmla="*/ T40 w 512"/>
                            <a:gd name="T42" fmla="+- 0 821 436"/>
                            <a:gd name="T43" fmla="*/ 821 h 895"/>
                            <a:gd name="T44" fmla="+- 0 1937 1429"/>
                            <a:gd name="T45" fmla="*/ T44 w 512"/>
                            <a:gd name="T46" fmla="+- 0 815 436"/>
                            <a:gd name="T47" fmla="*/ 815 h 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2" h="895">
                              <a:moveTo>
                                <a:pt x="331" y="0"/>
                              </a:moveTo>
                              <a:lnTo>
                                <a:pt x="0" y="511"/>
                              </a:lnTo>
                              <a:lnTo>
                                <a:pt x="170" y="894"/>
                              </a:lnTo>
                              <a:lnTo>
                                <a:pt x="329" y="653"/>
                              </a:lnTo>
                              <a:lnTo>
                                <a:pt x="204" y="404"/>
                              </a:lnTo>
                              <a:lnTo>
                                <a:pt x="222" y="379"/>
                              </a:lnTo>
                              <a:lnTo>
                                <a:pt x="508" y="379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508" y="379"/>
                              </a:moveTo>
                              <a:lnTo>
                                <a:pt x="222" y="379"/>
                              </a:lnTo>
                              <a:lnTo>
                                <a:pt x="511" y="385"/>
                              </a:lnTo>
                              <a:lnTo>
                                <a:pt x="508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1"/>
                      <wps:cNvCnPr>
                        <a:cxnSpLocks noChangeShapeType="1"/>
                      </wps:cNvCnPr>
                      <wps:spPr bwMode="auto">
                        <a:xfrm>
                          <a:off x="1643" y="837"/>
                          <a:ext cx="410" cy="0"/>
                        </a:xfrm>
                        <a:prstGeom prst="line">
                          <a:avLst/>
                        </a:prstGeom>
                        <a:noFill/>
                        <a:ln w="1901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1" y="951"/>
                          <a:ext cx="192" cy="3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1403" y="430"/>
                          <a:ext cx="351" cy="514"/>
                        </a:xfrm>
                        <a:custGeom>
                          <a:avLst/>
                          <a:gdLst>
                            <a:gd name="T0" fmla="+- 0 1754 1404"/>
                            <a:gd name="T1" fmla="*/ T0 w 351"/>
                            <a:gd name="T2" fmla="+- 0 431 431"/>
                            <a:gd name="T3" fmla="*/ 431 h 514"/>
                            <a:gd name="T4" fmla="+- 0 1740 1404"/>
                            <a:gd name="T5" fmla="*/ T4 w 351"/>
                            <a:gd name="T6" fmla="+- 0 432 431"/>
                            <a:gd name="T7" fmla="*/ 432 h 514"/>
                            <a:gd name="T8" fmla="+- 0 1404 1404"/>
                            <a:gd name="T9" fmla="*/ T8 w 351"/>
                            <a:gd name="T10" fmla="+- 0 944 431"/>
                            <a:gd name="T11" fmla="*/ 944 h 514"/>
                            <a:gd name="T12" fmla="+- 0 1423 1404"/>
                            <a:gd name="T13" fmla="*/ T12 w 351"/>
                            <a:gd name="T14" fmla="+- 0 943 431"/>
                            <a:gd name="T15" fmla="*/ 943 h 514"/>
                            <a:gd name="T16" fmla="+- 0 1754 1404"/>
                            <a:gd name="T17" fmla="*/ T16 w 351"/>
                            <a:gd name="T18" fmla="+- 0 431 431"/>
                            <a:gd name="T19" fmla="*/ 43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1" h="514">
                              <a:moveTo>
                                <a:pt x="350" y="0"/>
                              </a:moveTo>
                              <a:lnTo>
                                <a:pt x="336" y="1"/>
                              </a:lnTo>
                              <a:lnTo>
                                <a:pt x="0" y="513"/>
                              </a:lnTo>
                              <a:lnTo>
                                <a:pt x="19" y="512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3" y="824"/>
                          <a:ext cx="300" cy="3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7"/>
                      <wps:cNvCnPr>
                        <a:cxnSpLocks noChangeShapeType="1"/>
                      </wps:cNvCnPr>
                      <wps:spPr bwMode="auto">
                        <a:xfrm>
                          <a:off x="1203" y="1487"/>
                          <a:ext cx="607" cy="0"/>
                        </a:xfrm>
                        <a:prstGeom prst="line">
                          <a:avLst/>
                        </a:prstGeom>
                        <a:noFill/>
                        <a:ln w="1520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6"/>
                      <wps:cNvSpPr>
                        <a:spLocks/>
                      </wps:cNvSpPr>
                      <wps:spPr bwMode="auto">
                        <a:xfrm>
                          <a:off x="1651" y="1085"/>
                          <a:ext cx="422" cy="718"/>
                        </a:xfrm>
                        <a:custGeom>
                          <a:avLst/>
                          <a:gdLst>
                            <a:gd name="T0" fmla="+- 0 1812 1651"/>
                            <a:gd name="T1" fmla="*/ T0 w 422"/>
                            <a:gd name="T2" fmla="+- 0 1802 1086"/>
                            <a:gd name="T3" fmla="*/ 1802 h 718"/>
                            <a:gd name="T4" fmla="+- 0 1675 1651"/>
                            <a:gd name="T5" fmla="*/ T4 w 422"/>
                            <a:gd name="T6" fmla="+- 0 1517 1086"/>
                            <a:gd name="T7" fmla="*/ 1517 h 718"/>
                            <a:gd name="T8" fmla="+- 0 1670 1651"/>
                            <a:gd name="T9" fmla="*/ T8 w 422"/>
                            <a:gd name="T10" fmla="+- 0 1506 1086"/>
                            <a:gd name="T11" fmla="*/ 1506 h 718"/>
                            <a:gd name="T12" fmla="+- 0 1651 1651"/>
                            <a:gd name="T13" fmla="*/ T12 w 422"/>
                            <a:gd name="T14" fmla="+- 0 1506 1086"/>
                            <a:gd name="T15" fmla="*/ 1506 h 718"/>
                            <a:gd name="T16" fmla="+- 0 1791 1651"/>
                            <a:gd name="T17" fmla="*/ T16 w 422"/>
                            <a:gd name="T18" fmla="+- 0 1803 1086"/>
                            <a:gd name="T19" fmla="*/ 1803 h 718"/>
                            <a:gd name="T20" fmla="+- 0 1812 1651"/>
                            <a:gd name="T21" fmla="*/ T20 w 422"/>
                            <a:gd name="T22" fmla="+- 0 1802 1086"/>
                            <a:gd name="T23" fmla="*/ 1802 h 718"/>
                            <a:gd name="T24" fmla="+- 0 2073 1651"/>
                            <a:gd name="T25" fmla="*/ T24 w 422"/>
                            <a:gd name="T26" fmla="+- 0 1106 1086"/>
                            <a:gd name="T27" fmla="*/ 1106 h 718"/>
                            <a:gd name="T28" fmla="+- 0 2065 1651"/>
                            <a:gd name="T29" fmla="*/ T28 w 422"/>
                            <a:gd name="T30" fmla="+- 0 1086 1086"/>
                            <a:gd name="T31" fmla="*/ 1086 h 718"/>
                            <a:gd name="T32" fmla="+- 0 1807 1651"/>
                            <a:gd name="T33" fmla="*/ T32 w 422"/>
                            <a:gd name="T34" fmla="+- 0 1473 1086"/>
                            <a:gd name="T35" fmla="*/ 1473 h 718"/>
                            <a:gd name="T36" fmla="+- 0 1816 1651"/>
                            <a:gd name="T37" fmla="*/ T36 w 422"/>
                            <a:gd name="T38" fmla="+- 0 1493 1086"/>
                            <a:gd name="T39" fmla="*/ 1493 h 718"/>
                            <a:gd name="T40" fmla="+- 0 2073 1651"/>
                            <a:gd name="T41" fmla="*/ T40 w 422"/>
                            <a:gd name="T42" fmla="+- 0 1106 1086"/>
                            <a:gd name="T43" fmla="*/ 1106 h 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22" h="718">
                              <a:moveTo>
                                <a:pt x="161" y="716"/>
                              </a:moveTo>
                              <a:lnTo>
                                <a:pt x="24" y="431"/>
                              </a:lnTo>
                              <a:lnTo>
                                <a:pt x="19" y="420"/>
                              </a:lnTo>
                              <a:lnTo>
                                <a:pt x="0" y="420"/>
                              </a:lnTo>
                              <a:lnTo>
                                <a:pt x="140" y="717"/>
                              </a:lnTo>
                              <a:lnTo>
                                <a:pt x="161" y="716"/>
                              </a:lnTo>
                              <a:moveTo>
                                <a:pt x="422" y="20"/>
                              </a:moveTo>
                              <a:lnTo>
                                <a:pt x="414" y="0"/>
                              </a:lnTo>
                              <a:lnTo>
                                <a:pt x="156" y="387"/>
                              </a:lnTo>
                              <a:lnTo>
                                <a:pt x="165" y="407"/>
                              </a:lnTo>
                              <a:lnTo>
                                <a:pt x="422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"/>
                      <wps:cNvSpPr>
                        <a:spLocks/>
                      </wps:cNvSpPr>
                      <wps:spPr bwMode="auto">
                        <a:xfrm>
                          <a:off x="1677" y="1388"/>
                          <a:ext cx="424" cy="408"/>
                        </a:xfrm>
                        <a:custGeom>
                          <a:avLst/>
                          <a:gdLst>
                            <a:gd name="T0" fmla="+- 0 2101 1677"/>
                            <a:gd name="T1" fmla="*/ T0 w 424"/>
                            <a:gd name="T2" fmla="+- 0 1389 1389"/>
                            <a:gd name="T3" fmla="*/ 1389 h 408"/>
                            <a:gd name="T4" fmla="+- 0 1896 1677"/>
                            <a:gd name="T5" fmla="*/ T4 w 424"/>
                            <a:gd name="T6" fmla="+- 0 1389 1389"/>
                            <a:gd name="T7" fmla="*/ 1389 h 408"/>
                            <a:gd name="T8" fmla="+- 0 1817 1677"/>
                            <a:gd name="T9" fmla="*/ T8 w 424"/>
                            <a:gd name="T10" fmla="+- 0 1506 1389"/>
                            <a:gd name="T11" fmla="*/ 1506 h 408"/>
                            <a:gd name="T12" fmla="+- 0 1677 1677"/>
                            <a:gd name="T13" fmla="*/ T12 w 424"/>
                            <a:gd name="T14" fmla="+- 0 1506 1389"/>
                            <a:gd name="T15" fmla="*/ 1506 h 408"/>
                            <a:gd name="T16" fmla="+- 0 1681 1677"/>
                            <a:gd name="T17" fmla="*/ T16 w 424"/>
                            <a:gd name="T18" fmla="+- 0 1513 1389"/>
                            <a:gd name="T19" fmla="*/ 1513 h 408"/>
                            <a:gd name="T20" fmla="+- 0 1818 1677"/>
                            <a:gd name="T21" fmla="*/ T20 w 424"/>
                            <a:gd name="T22" fmla="+- 0 1797 1389"/>
                            <a:gd name="T23" fmla="*/ 1797 h 408"/>
                            <a:gd name="T24" fmla="+- 0 2101 1677"/>
                            <a:gd name="T25" fmla="*/ T24 w 424"/>
                            <a:gd name="T26" fmla="+- 0 1389 1389"/>
                            <a:gd name="T27" fmla="*/ 1389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4" h="408">
                              <a:moveTo>
                                <a:pt x="424" y="0"/>
                              </a:moveTo>
                              <a:lnTo>
                                <a:pt x="219" y="0"/>
                              </a:lnTo>
                              <a:lnTo>
                                <a:pt x="140" y="117"/>
                              </a:lnTo>
                              <a:lnTo>
                                <a:pt x="0" y="117"/>
                              </a:lnTo>
                              <a:lnTo>
                                <a:pt x="4" y="124"/>
                              </a:lnTo>
                              <a:lnTo>
                                <a:pt x="141" y="408"/>
                              </a:lnTo>
                              <a:lnTo>
                                <a:pt x="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4"/>
                      <wps:cNvSpPr>
                        <a:spLocks/>
                      </wps:cNvSpPr>
                      <wps:spPr bwMode="auto">
                        <a:xfrm>
                          <a:off x="1644" y="836"/>
                          <a:ext cx="688" cy="547"/>
                        </a:xfrm>
                        <a:custGeom>
                          <a:avLst/>
                          <a:gdLst>
                            <a:gd name="T0" fmla="+- 0 2313 1644"/>
                            <a:gd name="T1" fmla="*/ T0 w 688"/>
                            <a:gd name="T2" fmla="+- 0 1383 837"/>
                            <a:gd name="T3" fmla="*/ 1383 h 547"/>
                            <a:gd name="T4" fmla="+- 0 2156 1644"/>
                            <a:gd name="T5" fmla="*/ T4 w 688"/>
                            <a:gd name="T6" fmla="+- 0 1077 837"/>
                            <a:gd name="T7" fmla="*/ 1077 h 547"/>
                            <a:gd name="T8" fmla="+- 0 2044 1644"/>
                            <a:gd name="T9" fmla="*/ T8 w 688"/>
                            <a:gd name="T10" fmla="+- 0 858 837"/>
                            <a:gd name="T11" fmla="*/ 858 h 547"/>
                            <a:gd name="T12" fmla="+- 0 1644 1644"/>
                            <a:gd name="T13" fmla="*/ T12 w 688"/>
                            <a:gd name="T14" fmla="+- 0 845 837"/>
                            <a:gd name="T15" fmla="*/ 845 h 547"/>
                            <a:gd name="T16" fmla="+- 0 1765 1644"/>
                            <a:gd name="T17" fmla="*/ T16 w 688"/>
                            <a:gd name="T18" fmla="+- 0 1087 837"/>
                            <a:gd name="T19" fmla="*/ 1087 h 547"/>
                            <a:gd name="T20" fmla="+- 0 2069 1644"/>
                            <a:gd name="T21" fmla="*/ T20 w 688"/>
                            <a:gd name="T22" fmla="+- 0 1077 837"/>
                            <a:gd name="T23" fmla="*/ 1077 h 547"/>
                            <a:gd name="T24" fmla="+- 0 2080 1644"/>
                            <a:gd name="T25" fmla="*/ T24 w 688"/>
                            <a:gd name="T26" fmla="+- 0 1106 837"/>
                            <a:gd name="T27" fmla="*/ 1106 h 547"/>
                            <a:gd name="T28" fmla="+- 0 1900 1644"/>
                            <a:gd name="T29" fmla="*/ T28 w 688"/>
                            <a:gd name="T30" fmla="+- 0 1381 837"/>
                            <a:gd name="T31" fmla="*/ 1381 h 547"/>
                            <a:gd name="T32" fmla="+- 0 2313 1644"/>
                            <a:gd name="T33" fmla="*/ T32 w 688"/>
                            <a:gd name="T34" fmla="+- 0 1383 837"/>
                            <a:gd name="T35" fmla="*/ 1383 h 547"/>
                            <a:gd name="T36" fmla="+- 0 2332 1644"/>
                            <a:gd name="T37" fmla="*/ T36 w 688"/>
                            <a:gd name="T38" fmla="+- 0 1363 837"/>
                            <a:gd name="T39" fmla="*/ 1363 h 547"/>
                            <a:gd name="T40" fmla="+- 0 2057 1644"/>
                            <a:gd name="T41" fmla="*/ T40 w 688"/>
                            <a:gd name="T42" fmla="+- 0 837 837"/>
                            <a:gd name="T43" fmla="*/ 837 h 547"/>
                            <a:gd name="T44" fmla="+- 0 2050 1644"/>
                            <a:gd name="T45" fmla="*/ T44 w 688"/>
                            <a:gd name="T46" fmla="+- 0 854 837"/>
                            <a:gd name="T47" fmla="*/ 854 h 547"/>
                            <a:gd name="T48" fmla="+- 0 2319 1644"/>
                            <a:gd name="T49" fmla="*/ T48 w 688"/>
                            <a:gd name="T50" fmla="+- 0 1380 837"/>
                            <a:gd name="T51" fmla="*/ 1380 h 547"/>
                            <a:gd name="T52" fmla="+- 0 2332 1644"/>
                            <a:gd name="T53" fmla="*/ T52 w 688"/>
                            <a:gd name="T54" fmla="+- 0 1363 837"/>
                            <a:gd name="T55" fmla="*/ 1363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8" h="547">
                              <a:moveTo>
                                <a:pt x="669" y="546"/>
                              </a:moveTo>
                              <a:lnTo>
                                <a:pt x="512" y="240"/>
                              </a:lnTo>
                              <a:lnTo>
                                <a:pt x="400" y="21"/>
                              </a:lnTo>
                              <a:lnTo>
                                <a:pt x="0" y="8"/>
                              </a:lnTo>
                              <a:lnTo>
                                <a:pt x="121" y="250"/>
                              </a:lnTo>
                              <a:lnTo>
                                <a:pt x="425" y="240"/>
                              </a:lnTo>
                              <a:lnTo>
                                <a:pt x="436" y="269"/>
                              </a:lnTo>
                              <a:lnTo>
                                <a:pt x="256" y="544"/>
                              </a:lnTo>
                              <a:lnTo>
                                <a:pt x="669" y="546"/>
                              </a:lnTo>
                              <a:moveTo>
                                <a:pt x="688" y="526"/>
                              </a:moveTo>
                              <a:lnTo>
                                <a:pt x="413" y="0"/>
                              </a:lnTo>
                              <a:lnTo>
                                <a:pt x="406" y="17"/>
                              </a:lnTo>
                              <a:lnTo>
                                <a:pt x="675" y="543"/>
                              </a:lnTo>
                              <a:lnTo>
                                <a:pt x="688" y="5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AutoShape 3"/>
                      <wps:cNvSpPr>
                        <a:spLocks/>
                      </wps:cNvSpPr>
                      <wps:spPr bwMode="auto">
                        <a:xfrm>
                          <a:off x="1428" y="435"/>
                          <a:ext cx="673" cy="1362"/>
                        </a:xfrm>
                        <a:custGeom>
                          <a:avLst/>
                          <a:gdLst>
                            <a:gd name="T0" fmla="+- 0 1940 1429"/>
                            <a:gd name="T1" fmla="*/ T0 w 673"/>
                            <a:gd name="T2" fmla="+- 0 821 436"/>
                            <a:gd name="T3" fmla="*/ 821 h 1362"/>
                            <a:gd name="T4" fmla="+- 0 1937 1429"/>
                            <a:gd name="T5" fmla="*/ T4 w 673"/>
                            <a:gd name="T6" fmla="+- 0 815 436"/>
                            <a:gd name="T7" fmla="*/ 815 h 1362"/>
                            <a:gd name="T8" fmla="+- 0 1760 1429"/>
                            <a:gd name="T9" fmla="*/ T8 w 673"/>
                            <a:gd name="T10" fmla="+- 0 436 436"/>
                            <a:gd name="T11" fmla="*/ 436 h 1362"/>
                            <a:gd name="T12" fmla="+- 0 1429 1429"/>
                            <a:gd name="T13" fmla="*/ T12 w 673"/>
                            <a:gd name="T14" fmla="+- 0 947 436"/>
                            <a:gd name="T15" fmla="*/ 947 h 1362"/>
                            <a:gd name="T16" fmla="+- 0 1599 1429"/>
                            <a:gd name="T17" fmla="*/ T16 w 673"/>
                            <a:gd name="T18" fmla="+- 0 1330 436"/>
                            <a:gd name="T19" fmla="*/ 1330 h 1362"/>
                            <a:gd name="T20" fmla="+- 0 1758 1429"/>
                            <a:gd name="T21" fmla="*/ T20 w 673"/>
                            <a:gd name="T22" fmla="+- 0 1089 436"/>
                            <a:gd name="T23" fmla="*/ 1089 h 1362"/>
                            <a:gd name="T24" fmla="+- 0 1633 1429"/>
                            <a:gd name="T25" fmla="*/ T24 w 673"/>
                            <a:gd name="T26" fmla="+- 0 840 436"/>
                            <a:gd name="T27" fmla="*/ 840 h 1362"/>
                            <a:gd name="T28" fmla="+- 0 1651 1429"/>
                            <a:gd name="T29" fmla="*/ T28 w 673"/>
                            <a:gd name="T30" fmla="+- 0 815 436"/>
                            <a:gd name="T31" fmla="*/ 815 h 1362"/>
                            <a:gd name="T32" fmla="+- 0 1940 1429"/>
                            <a:gd name="T33" fmla="*/ T32 w 673"/>
                            <a:gd name="T34" fmla="+- 0 821 436"/>
                            <a:gd name="T35" fmla="*/ 821 h 1362"/>
                            <a:gd name="T36" fmla="+- 0 2101 1429"/>
                            <a:gd name="T37" fmla="*/ T36 w 673"/>
                            <a:gd name="T38" fmla="+- 0 1389 436"/>
                            <a:gd name="T39" fmla="*/ 1389 h 1362"/>
                            <a:gd name="T40" fmla="+- 0 1896 1429"/>
                            <a:gd name="T41" fmla="*/ T40 w 673"/>
                            <a:gd name="T42" fmla="+- 0 1389 436"/>
                            <a:gd name="T43" fmla="*/ 1389 h 1362"/>
                            <a:gd name="T44" fmla="+- 0 1817 1429"/>
                            <a:gd name="T45" fmla="*/ T44 w 673"/>
                            <a:gd name="T46" fmla="+- 0 1506 436"/>
                            <a:gd name="T47" fmla="*/ 1506 h 1362"/>
                            <a:gd name="T48" fmla="+- 0 1677 1429"/>
                            <a:gd name="T49" fmla="*/ T48 w 673"/>
                            <a:gd name="T50" fmla="+- 0 1506 436"/>
                            <a:gd name="T51" fmla="*/ 1506 h 1362"/>
                            <a:gd name="T52" fmla="+- 0 1681 1429"/>
                            <a:gd name="T53" fmla="*/ T52 w 673"/>
                            <a:gd name="T54" fmla="+- 0 1513 436"/>
                            <a:gd name="T55" fmla="*/ 1513 h 1362"/>
                            <a:gd name="T56" fmla="+- 0 1818 1429"/>
                            <a:gd name="T57" fmla="*/ T56 w 673"/>
                            <a:gd name="T58" fmla="+- 0 1797 436"/>
                            <a:gd name="T59" fmla="*/ 1797 h 1362"/>
                            <a:gd name="T60" fmla="+- 0 2101 1429"/>
                            <a:gd name="T61" fmla="*/ T60 w 673"/>
                            <a:gd name="T62" fmla="+- 0 1389 436"/>
                            <a:gd name="T63" fmla="*/ 1389 h 1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73" h="1362">
                              <a:moveTo>
                                <a:pt x="511" y="385"/>
                              </a:moveTo>
                              <a:lnTo>
                                <a:pt x="508" y="379"/>
                              </a:lnTo>
                              <a:lnTo>
                                <a:pt x="331" y="0"/>
                              </a:lnTo>
                              <a:lnTo>
                                <a:pt x="0" y="511"/>
                              </a:lnTo>
                              <a:lnTo>
                                <a:pt x="170" y="894"/>
                              </a:lnTo>
                              <a:lnTo>
                                <a:pt x="329" y="653"/>
                              </a:lnTo>
                              <a:lnTo>
                                <a:pt x="204" y="404"/>
                              </a:lnTo>
                              <a:lnTo>
                                <a:pt x="222" y="379"/>
                              </a:lnTo>
                              <a:lnTo>
                                <a:pt x="511" y="385"/>
                              </a:lnTo>
                              <a:moveTo>
                                <a:pt x="672" y="953"/>
                              </a:moveTo>
                              <a:lnTo>
                                <a:pt x="467" y="953"/>
                              </a:lnTo>
                              <a:lnTo>
                                <a:pt x="388" y="1070"/>
                              </a:lnTo>
                              <a:lnTo>
                                <a:pt x="248" y="1070"/>
                              </a:lnTo>
                              <a:lnTo>
                                <a:pt x="252" y="1077"/>
                              </a:lnTo>
                              <a:lnTo>
                                <a:pt x="389" y="1361"/>
                              </a:lnTo>
                              <a:lnTo>
                                <a:pt x="672" y="953"/>
                              </a:lnTo>
                            </a:path>
                          </a:pathLst>
                        </a:custGeom>
                        <a:solidFill>
                          <a:srgbClr val="FAD2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1E758E" id="Group 2" o:spid="_x0000_s1026" style="position:absolute;margin-left:58.2pt;margin-top:21.2pt;width:58.8pt;height:69.35pt;z-index:-13864;mso-position-horizontal-relative:page;mso-position-vertical-relative:page" coordorigin="1164,424" coordsize="1176,1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">
              <v:shape id="AutoShape 14" o:spid="_x0000_s1027" style="position:absolute;left:1163;top:423;width:1176;height:1387;visibility:visible;mso-wrap-style:square;v-text-anchor:top" coordsize="117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" path="m30,394l,418,187,796,30,1050r15,24l479,1081r143,305l655,1385,945,965r211,l1176,940,988,579,1101,395r-787,l30,394xm1156,965r-211,l1156,966r,-1xm599,l572,1,314,395r787,l1151,315r-3,-22l735,293,599,xm1148,286r-413,7l1148,293r,-7xe" fillcolor="#ef8d00" stroked="f">
                <v:path arrowok="t" o:connecttype="custom" o:connectlocs="30,818;0,842;187,1220;30,1474;45,1498;479,1505;622,1810;655,1809;945,1389;1156,1389;1176,1364;988,1003;1101,819;314,819;30,818;1156,1389;945,1389;1156,1390;1156,1389;599,424;572,425;314,819;1101,819;1151,739;1148,717;735,717;599,424;1148,710;735,717;1148,717;1148,710" o:connectangles="0,0,0,0,0,0,0,0,0,0,0,0,0,0,0,0,0,0,0,0,0,0,0,0,0,0,0,0,0,0,0"/>
              </v:shape>
              <v:shape id="Freeform 13" o:spid="_x0000_s1028" style="position:absolute;left:2141;top:720;width:166;height:274;visibility:visible;mso-wrap-style:square;v-text-anchor:top" coordsize="16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" path="m164,l,260r7,13l166,17,164,xe" stroked="f">
                <v:path arrowok="t" o:connecttype="custom" o:connectlocs="164,721;0,981;7,994;166,738;164,721" o:connectangles="0,0,0,0,0"/>
              </v:shape>
              <v:shape id="AutoShape 12" o:spid="_x0000_s1029" style="position:absolute;left:1428;top:435;width:512;height:895;visibility:visible;mso-wrap-style:square;v-text-anchor:top" coordsize="51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" path="m331,l,511,170,894,329,653,204,404r18,-25l508,379,331,xm508,379r-286,l511,385r-3,-6xe" fillcolor="#ef8d00" stroked="f">
                <v:path arrowok="t" o:connecttype="custom" o:connectlocs="331,436;0,947;170,1330;329,1089;204,840;222,815;508,815;331,436;508,815;222,815;511,821;508,815" o:connectangles="0,0,0,0,0,0,0,0,0,0,0,0"/>
              </v:shape>
              <v:line id="Line 11" o:spid="_x0000_s1030" style="position:absolute;visibility:visible;mso-wrap-style:square" from="1643,837" to="2053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" strokecolor="white" strokeweight=".5280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style="position:absolute;left:1401;top:951;width:192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">
                <v:imagedata r:id="rId3" o:title=""/>
              </v:shape>
              <v:shape id="Freeform 9" o:spid="_x0000_s1032" style="position:absolute;left:1403;top:430;width:351;height:514;visibility:visible;mso-wrap-style:square;v-text-anchor:top" coordsize="351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" path="m350,l336,1,,513r19,-1l350,xe" stroked="f">
                <v:path arrowok="t" o:connecttype="custom" o:connectlocs="350,431;336,432;0,944;19,943;350,431" o:connectangles="0,0,0,0,0"/>
              </v:shape>
              <v:shape id="Picture 8" o:spid="_x0000_s1033" type="#_x0000_t75" style="position:absolute;left:1173;top:824;width:300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">
                <v:imagedata r:id="rId4" o:title=""/>
              </v:shape>
              <v:line id="Line 7" o:spid="_x0000_s1034" style="position:absolute;visibility:visible;mso-wrap-style:square" from="1203,1487" to="1810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" strokecolor="white" strokeweight=".42225mm"/>
              <v:shape id="AutoShape 6" o:spid="_x0000_s1035" style="position:absolute;left:1651;top:1085;width:422;height:718;visibility:visible;mso-wrap-style:square;v-text-anchor:top" coordsize="42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" path="m161,716l24,431,19,420,,420,140,717r21,-1m422,20l414,,156,387r9,20l422,20e" stroked="f">
                <v:path arrowok="t" o:connecttype="custom" o:connectlocs="161,1802;24,1517;19,1506;0,1506;140,1803;161,1802;422,1106;414,1086;156,1473;165,1493;422,1106" o:connectangles="0,0,0,0,0,0,0,0,0,0,0"/>
              </v:shape>
              <v:shape id="Freeform 5" o:spid="_x0000_s1036" style="position:absolute;left:1677;top:1388;width:424;height:408;visibility:visible;mso-wrap-style:square;v-text-anchor:top" coordsize="42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" path="m424,l219,,140,117,,117r4,7l141,408,424,xe" fillcolor="#ef8d00" stroked="f">
                <v:path arrowok="t" o:connecttype="custom" o:connectlocs="424,1389;219,1389;140,1506;0,1506;4,1513;141,1797;424,1389" o:connectangles="0,0,0,0,0,0,0"/>
              </v:shape>
              <v:shape id="AutoShape 4" o:spid="_x0000_s1037" style="position:absolute;left:1644;top:836;width:688;height:547;visibility:visible;mso-wrap-style:square;v-text-anchor:top" coordsize="68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" path="m669,546l512,240,400,21,,8,121,250,425,240r11,29l256,544r413,2m688,526l413,r-7,17l675,543r13,-17e" stroked="f">
                <v:path arrowok="t" o:connecttype="custom" o:connectlocs="669,1383;512,1077;400,858;0,845;121,1087;425,1077;436,1106;256,1381;669,1383;688,1363;413,837;406,854;675,1380;688,1363" o:connectangles="0,0,0,0,0,0,0,0,0,0,0,0,0,0"/>
              </v:shape>
              <v:shape id="AutoShape 3" o:spid="_x0000_s1038" style="position:absolute;left:1428;top:435;width:673;height:1362;visibility:visible;mso-wrap-style:square;v-text-anchor:top" coordsize="673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" path="m511,385r-3,-6l331,,,511,170,894,329,653,204,404r18,-25l511,385m672,953r-205,l388,1070r-140,l252,1077r137,284l672,953e" fillcolor="#fad2a1" stroked="f">
                <v:path arrowok="t" o:connecttype="custom" o:connectlocs="511,821;508,815;331,436;0,947;170,1330;329,1089;204,840;222,815;511,821;672,1389;467,1389;388,1506;248,1506;252,1513;389,1797;672,1389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 w:bidi="ar-SA"/>
      </w:rPr>
      <w:drawing>
        <wp:anchor distT="0" distB="0" distL="0" distR="0" simplePos="0" relativeHeight="268421615" behindDoc="1" locked="0" layoutInCell="1" allowOverlap="1" wp14:anchorId="16773168" wp14:editId="75AF216B">
          <wp:simplePos x="0" y="0"/>
          <wp:positionH relativeFrom="page">
            <wp:posOffset>1594752</wp:posOffset>
          </wp:positionH>
          <wp:positionV relativeFrom="page">
            <wp:posOffset>533084</wp:posOffset>
          </wp:positionV>
          <wp:extent cx="1481738" cy="339424"/>
          <wp:effectExtent l="0" t="0" r="0" b="0"/>
          <wp:wrapNone/>
          <wp:docPr id="5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81738" cy="339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B47"/>
    <w:multiLevelType w:val="hybridMultilevel"/>
    <w:tmpl w:val="385C6D7C"/>
    <w:lvl w:ilvl="0" w:tplc="CB04F06E">
      <w:numFmt w:val="bullet"/>
      <w:lvlText w:val="*"/>
      <w:lvlJc w:val="left"/>
      <w:pPr>
        <w:ind w:left="177" w:hanging="178"/>
      </w:pPr>
      <w:rPr>
        <w:rFonts w:ascii="Verdana" w:eastAsia="Verdana" w:hAnsi="Verdana" w:cs="Verdana" w:hint="default"/>
        <w:w w:val="100"/>
        <w:sz w:val="18"/>
        <w:szCs w:val="18"/>
        <w:lang w:val="de-CH" w:eastAsia="de-CH" w:bidi="de-CH"/>
      </w:rPr>
    </w:lvl>
    <w:lvl w:ilvl="1" w:tplc="5D3E9BE6">
      <w:numFmt w:val="bullet"/>
      <w:lvlText w:val="•"/>
      <w:lvlJc w:val="left"/>
      <w:pPr>
        <w:ind w:left="1069" w:hanging="178"/>
      </w:pPr>
      <w:rPr>
        <w:rFonts w:hint="default"/>
        <w:lang w:val="de-CH" w:eastAsia="de-CH" w:bidi="de-CH"/>
      </w:rPr>
    </w:lvl>
    <w:lvl w:ilvl="2" w:tplc="5288BF6E">
      <w:numFmt w:val="bullet"/>
      <w:lvlText w:val="•"/>
      <w:lvlJc w:val="left"/>
      <w:pPr>
        <w:ind w:left="1958" w:hanging="178"/>
      </w:pPr>
      <w:rPr>
        <w:rFonts w:hint="default"/>
        <w:lang w:val="de-CH" w:eastAsia="de-CH" w:bidi="de-CH"/>
      </w:rPr>
    </w:lvl>
    <w:lvl w:ilvl="3" w:tplc="6096C9FC">
      <w:numFmt w:val="bullet"/>
      <w:lvlText w:val="•"/>
      <w:lvlJc w:val="left"/>
      <w:pPr>
        <w:ind w:left="2848" w:hanging="178"/>
      </w:pPr>
      <w:rPr>
        <w:rFonts w:hint="default"/>
        <w:lang w:val="de-CH" w:eastAsia="de-CH" w:bidi="de-CH"/>
      </w:rPr>
    </w:lvl>
    <w:lvl w:ilvl="4" w:tplc="71B83E7A">
      <w:numFmt w:val="bullet"/>
      <w:lvlText w:val="•"/>
      <w:lvlJc w:val="left"/>
      <w:pPr>
        <w:ind w:left="3737" w:hanging="178"/>
      </w:pPr>
      <w:rPr>
        <w:rFonts w:hint="default"/>
        <w:lang w:val="de-CH" w:eastAsia="de-CH" w:bidi="de-CH"/>
      </w:rPr>
    </w:lvl>
    <w:lvl w:ilvl="5" w:tplc="60948E76">
      <w:numFmt w:val="bullet"/>
      <w:lvlText w:val="•"/>
      <w:lvlJc w:val="left"/>
      <w:pPr>
        <w:ind w:left="4627" w:hanging="178"/>
      </w:pPr>
      <w:rPr>
        <w:rFonts w:hint="default"/>
        <w:lang w:val="de-CH" w:eastAsia="de-CH" w:bidi="de-CH"/>
      </w:rPr>
    </w:lvl>
    <w:lvl w:ilvl="6" w:tplc="C54ECEAE">
      <w:numFmt w:val="bullet"/>
      <w:lvlText w:val="•"/>
      <w:lvlJc w:val="left"/>
      <w:pPr>
        <w:ind w:left="5516" w:hanging="178"/>
      </w:pPr>
      <w:rPr>
        <w:rFonts w:hint="default"/>
        <w:lang w:val="de-CH" w:eastAsia="de-CH" w:bidi="de-CH"/>
      </w:rPr>
    </w:lvl>
    <w:lvl w:ilvl="7" w:tplc="8D00A53C">
      <w:numFmt w:val="bullet"/>
      <w:lvlText w:val="•"/>
      <w:lvlJc w:val="left"/>
      <w:pPr>
        <w:ind w:left="6405" w:hanging="178"/>
      </w:pPr>
      <w:rPr>
        <w:rFonts w:hint="default"/>
        <w:lang w:val="de-CH" w:eastAsia="de-CH" w:bidi="de-CH"/>
      </w:rPr>
    </w:lvl>
    <w:lvl w:ilvl="8" w:tplc="61F21C20">
      <w:numFmt w:val="bullet"/>
      <w:lvlText w:val="•"/>
      <w:lvlJc w:val="left"/>
      <w:pPr>
        <w:ind w:left="7295" w:hanging="178"/>
      </w:pPr>
      <w:rPr>
        <w:rFonts w:hint="default"/>
        <w:lang w:val="de-CH" w:eastAsia="de-CH" w:bidi="de-CH"/>
      </w:rPr>
    </w:lvl>
  </w:abstractNum>
  <w:abstractNum w:abstractNumId="1" w15:restartNumberingAfterBreak="0">
    <w:nsid w:val="0B0D189D"/>
    <w:multiLevelType w:val="hybridMultilevel"/>
    <w:tmpl w:val="0C1CEBFE"/>
    <w:lvl w:ilvl="0" w:tplc="12022672">
      <w:numFmt w:val="bullet"/>
      <w:lvlText w:val="*"/>
      <w:lvlJc w:val="left"/>
      <w:pPr>
        <w:ind w:left="177" w:hanging="178"/>
      </w:pPr>
      <w:rPr>
        <w:rFonts w:ascii="Verdana" w:eastAsia="Verdana" w:hAnsi="Verdana" w:cs="Verdana" w:hint="default"/>
        <w:w w:val="100"/>
        <w:sz w:val="18"/>
        <w:szCs w:val="18"/>
        <w:lang w:val="de-CH" w:eastAsia="de-CH" w:bidi="de-CH"/>
      </w:rPr>
    </w:lvl>
    <w:lvl w:ilvl="1" w:tplc="3238D90A">
      <w:numFmt w:val="bullet"/>
      <w:lvlText w:val="•"/>
      <w:lvlJc w:val="left"/>
      <w:pPr>
        <w:ind w:left="1069" w:hanging="178"/>
      </w:pPr>
      <w:rPr>
        <w:rFonts w:hint="default"/>
        <w:lang w:val="de-CH" w:eastAsia="de-CH" w:bidi="de-CH"/>
      </w:rPr>
    </w:lvl>
    <w:lvl w:ilvl="2" w:tplc="D1DEF0FC">
      <w:numFmt w:val="bullet"/>
      <w:lvlText w:val="•"/>
      <w:lvlJc w:val="left"/>
      <w:pPr>
        <w:ind w:left="1958" w:hanging="178"/>
      </w:pPr>
      <w:rPr>
        <w:rFonts w:hint="default"/>
        <w:lang w:val="de-CH" w:eastAsia="de-CH" w:bidi="de-CH"/>
      </w:rPr>
    </w:lvl>
    <w:lvl w:ilvl="3" w:tplc="99F26F22">
      <w:numFmt w:val="bullet"/>
      <w:lvlText w:val="•"/>
      <w:lvlJc w:val="left"/>
      <w:pPr>
        <w:ind w:left="2848" w:hanging="178"/>
      </w:pPr>
      <w:rPr>
        <w:rFonts w:hint="default"/>
        <w:lang w:val="de-CH" w:eastAsia="de-CH" w:bidi="de-CH"/>
      </w:rPr>
    </w:lvl>
    <w:lvl w:ilvl="4" w:tplc="D0FA9318">
      <w:numFmt w:val="bullet"/>
      <w:lvlText w:val="•"/>
      <w:lvlJc w:val="left"/>
      <w:pPr>
        <w:ind w:left="3737" w:hanging="178"/>
      </w:pPr>
      <w:rPr>
        <w:rFonts w:hint="default"/>
        <w:lang w:val="de-CH" w:eastAsia="de-CH" w:bidi="de-CH"/>
      </w:rPr>
    </w:lvl>
    <w:lvl w:ilvl="5" w:tplc="AE3E23FC">
      <w:numFmt w:val="bullet"/>
      <w:lvlText w:val="•"/>
      <w:lvlJc w:val="left"/>
      <w:pPr>
        <w:ind w:left="4627" w:hanging="178"/>
      </w:pPr>
      <w:rPr>
        <w:rFonts w:hint="default"/>
        <w:lang w:val="de-CH" w:eastAsia="de-CH" w:bidi="de-CH"/>
      </w:rPr>
    </w:lvl>
    <w:lvl w:ilvl="6" w:tplc="D9C27A10">
      <w:numFmt w:val="bullet"/>
      <w:lvlText w:val="•"/>
      <w:lvlJc w:val="left"/>
      <w:pPr>
        <w:ind w:left="5516" w:hanging="178"/>
      </w:pPr>
      <w:rPr>
        <w:rFonts w:hint="default"/>
        <w:lang w:val="de-CH" w:eastAsia="de-CH" w:bidi="de-CH"/>
      </w:rPr>
    </w:lvl>
    <w:lvl w:ilvl="7" w:tplc="38543FF8">
      <w:numFmt w:val="bullet"/>
      <w:lvlText w:val="•"/>
      <w:lvlJc w:val="left"/>
      <w:pPr>
        <w:ind w:left="6405" w:hanging="178"/>
      </w:pPr>
      <w:rPr>
        <w:rFonts w:hint="default"/>
        <w:lang w:val="de-CH" w:eastAsia="de-CH" w:bidi="de-CH"/>
      </w:rPr>
    </w:lvl>
    <w:lvl w:ilvl="8" w:tplc="9AD09196">
      <w:numFmt w:val="bullet"/>
      <w:lvlText w:val="•"/>
      <w:lvlJc w:val="left"/>
      <w:pPr>
        <w:ind w:left="7295" w:hanging="178"/>
      </w:pPr>
      <w:rPr>
        <w:rFonts w:hint="default"/>
        <w:lang w:val="de-CH" w:eastAsia="de-CH" w:bidi="de-CH"/>
      </w:rPr>
    </w:lvl>
  </w:abstractNum>
  <w:abstractNum w:abstractNumId="2" w15:restartNumberingAfterBreak="0">
    <w:nsid w:val="2AC44A9B"/>
    <w:multiLevelType w:val="hybridMultilevel"/>
    <w:tmpl w:val="CED8E8A8"/>
    <w:lvl w:ilvl="0" w:tplc="EBE8BC7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5777"/>
    <w:multiLevelType w:val="hybridMultilevel"/>
    <w:tmpl w:val="7ACE8D70"/>
    <w:lvl w:ilvl="0" w:tplc="C722E7E8">
      <w:numFmt w:val="bullet"/>
      <w:lvlText w:val="–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D5E"/>
    <w:multiLevelType w:val="hybridMultilevel"/>
    <w:tmpl w:val="FF169BD2"/>
    <w:lvl w:ilvl="0" w:tplc="66EA9198">
      <w:numFmt w:val="bullet"/>
      <w:lvlText w:val="*"/>
      <w:lvlJc w:val="left"/>
      <w:pPr>
        <w:ind w:left="177" w:hanging="178"/>
      </w:pPr>
      <w:rPr>
        <w:rFonts w:ascii="Verdana" w:eastAsia="Verdana" w:hAnsi="Verdana" w:cs="Verdana" w:hint="default"/>
        <w:w w:val="100"/>
        <w:sz w:val="18"/>
        <w:szCs w:val="18"/>
        <w:lang w:val="de-CH" w:eastAsia="de-CH" w:bidi="de-CH"/>
      </w:rPr>
    </w:lvl>
    <w:lvl w:ilvl="1" w:tplc="08F284CC">
      <w:numFmt w:val="bullet"/>
      <w:lvlText w:val="•"/>
      <w:lvlJc w:val="left"/>
      <w:pPr>
        <w:ind w:left="1069" w:hanging="178"/>
      </w:pPr>
      <w:rPr>
        <w:rFonts w:hint="default"/>
        <w:lang w:val="de-CH" w:eastAsia="de-CH" w:bidi="de-CH"/>
      </w:rPr>
    </w:lvl>
    <w:lvl w:ilvl="2" w:tplc="21DEA376">
      <w:numFmt w:val="bullet"/>
      <w:lvlText w:val="•"/>
      <w:lvlJc w:val="left"/>
      <w:pPr>
        <w:ind w:left="1958" w:hanging="178"/>
      </w:pPr>
      <w:rPr>
        <w:rFonts w:hint="default"/>
        <w:lang w:val="de-CH" w:eastAsia="de-CH" w:bidi="de-CH"/>
      </w:rPr>
    </w:lvl>
    <w:lvl w:ilvl="3" w:tplc="8D627E08">
      <w:numFmt w:val="bullet"/>
      <w:lvlText w:val="•"/>
      <w:lvlJc w:val="left"/>
      <w:pPr>
        <w:ind w:left="2848" w:hanging="178"/>
      </w:pPr>
      <w:rPr>
        <w:rFonts w:hint="default"/>
        <w:lang w:val="de-CH" w:eastAsia="de-CH" w:bidi="de-CH"/>
      </w:rPr>
    </w:lvl>
    <w:lvl w:ilvl="4" w:tplc="9DCE8960">
      <w:numFmt w:val="bullet"/>
      <w:lvlText w:val="•"/>
      <w:lvlJc w:val="left"/>
      <w:pPr>
        <w:ind w:left="3737" w:hanging="178"/>
      </w:pPr>
      <w:rPr>
        <w:rFonts w:hint="default"/>
        <w:lang w:val="de-CH" w:eastAsia="de-CH" w:bidi="de-CH"/>
      </w:rPr>
    </w:lvl>
    <w:lvl w:ilvl="5" w:tplc="B4B06568">
      <w:numFmt w:val="bullet"/>
      <w:lvlText w:val="•"/>
      <w:lvlJc w:val="left"/>
      <w:pPr>
        <w:ind w:left="4627" w:hanging="178"/>
      </w:pPr>
      <w:rPr>
        <w:rFonts w:hint="default"/>
        <w:lang w:val="de-CH" w:eastAsia="de-CH" w:bidi="de-CH"/>
      </w:rPr>
    </w:lvl>
    <w:lvl w:ilvl="6" w:tplc="D338C33E">
      <w:numFmt w:val="bullet"/>
      <w:lvlText w:val="•"/>
      <w:lvlJc w:val="left"/>
      <w:pPr>
        <w:ind w:left="5516" w:hanging="178"/>
      </w:pPr>
      <w:rPr>
        <w:rFonts w:hint="default"/>
        <w:lang w:val="de-CH" w:eastAsia="de-CH" w:bidi="de-CH"/>
      </w:rPr>
    </w:lvl>
    <w:lvl w:ilvl="7" w:tplc="B51EBEC2">
      <w:numFmt w:val="bullet"/>
      <w:lvlText w:val="•"/>
      <w:lvlJc w:val="left"/>
      <w:pPr>
        <w:ind w:left="6405" w:hanging="178"/>
      </w:pPr>
      <w:rPr>
        <w:rFonts w:hint="default"/>
        <w:lang w:val="de-CH" w:eastAsia="de-CH" w:bidi="de-CH"/>
      </w:rPr>
    </w:lvl>
    <w:lvl w:ilvl="8" w:tplc="ADB6ADB2">
      <w:numFmt w:val="bullet"/>
      <w:lvlText w:val="•"/>
      <w:lvlJc w:val="left"/>
      <w:pPr>
        <w:ind w:left="7295" w:hanging="178"/>
      </w:pPr>
      <w:rPr>
        <w:rFonts w:hint="default"/>
        <w:lang w:val="de-CH" w:eastAsia="de-CH" w:bidi="de-CH"/>
      </w:rPr>
    </w:lvl>
  </w:abstractNum>
  <w:abstractNum w:abstractNumId="5" w15:restartNumberingAfterBreak="0">
    <w:nsid w:val="33DA02CD"/>
    <w:multiLevelType w:val="hybridMultilevel"/>
    <w:tmpl w:val="4E101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2E7E8"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42F3"/>
    <w:multiLevelType w:val="hybridMultilevel"/>
    <w:tmpl w:val="69045730"/>
    <w:lvl w:ilvl="0" w:tplc="C722E7E8">
      <w:numFmt w:val="bullet"/>
      <w:lvlText w:val="–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15DE"/>
    <w:multiLevelType w:val="hybridMultilevel"/>
    <w:tmpl w:val="787CD0FA"/>
    <w:lvl w:ilvl="0" w:tplc="EBE8BC7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0A1"/>
    <w:multiLevelType w:val="hybridMultilevel"/>
    <w:tmpl w:val="8864D840"/>
    <w:lvl w:ilvl="0" w:tplc="A07AEC0C">
      <w:start w:val="1"/>
      <w:numFmt w:val="decimal"/>
      <w:lvlText w:val="%1."/>
      <w:lvlJc w:val="left"/>
      <w:pPr>
        <w:ind w:left="242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de-CH" w:eastAsia="de-CH" w:bidi="de-CH"/>
      </w:rPr>
    </w:lvl>
    <w:lvl w:ilvl="1" w:tplc="43581412">
      <w:numFmt w:val="bullet"/>
      <w:lvlText w:val="•"/>
      <w:lvlJc w:val="left"/>
      <w:pPr>
        <w:ind w:left="1123" w:hanging="243"/>
      </w:pPr>
      <w:rPr>
        <w:rFonts w:hint="default"/>
        <w:lang w:val="de-CH" w:eastAsia="de-CH" w:bidi="de-CH"/>
      </w:rPr>
    </w:lvl>
    <w:lvl w:ilvl="2" w:tplc="6C14BE3A">
      <w:numFmt w:val="bullet"/>
      <w:lvlText w:val="•"/>
      <w:lvlJc w:val="left"/>
      <w:pPr>
        <w:ind w:left="2006" w:hanging="243"/>
      </w:pPr>
      <w:rPr>
        <w:rFonts w:hint="default"/>
        <w:lang w:val="de-CH" w:eastAsia="de-CH" w:bidi="de-CH"/>
      </w:rPr>
    </w:lvl>
    <w:lvl w:ilvl="3" w:tplc="3446DE36">
      <w:numFmt w:val="bullet"/>
      <w:lvlText w:val="•"/>
      <w:lvlJc w:val="left"/>
      <w:pPr>
        <w:ind w:left="2890" w:hanging="243"/>
      </w:pPr>
      <w:rPr>
        <w:rFonts w:hint="default"/>
        <w:lang w:val="de-CH" w:eastAsia="de-CH" w:bidi="de-CH"/>
      </w:rPr>
    </w:lvl>
    <w:lvl w:ilvl="4" w:tplc="6F92A374">
      <w:numFmt w:val="bullet"/>
      <w:lvlText w:val="•"/>
      <w:lvlJc w:val="left"/>
      <w:pPr>
        <w:ind w:left="3773" w:hanging="243"/>
      </w:pPr>
      <w:rPr>
        <w:rFonts w:hint="default"/>
        <w:lang w:val="de-CH" w:eastAsia="de-CH" w:bidi="de-CH"/>
      </w:rPr>
    </w:lvl>
    <w:lvl w:ilvl="5" w:tplc="086C944A">
      <w:numFmt w:val="bullet"/>
      <w:lvlText w:val="•"/>
      <w:lvlJc w:val="left"/>
      <w:pPr>
        <w:ind w:left="4657" w:hanging="243"/>
      </w:pPr>
      <w:rPr>
        <w:rFonts w:hint="default"/>
        <w:lang w:val="de-CH" w:eastAsia="de-CH" w:bidi="de-CH"/>
      </w:rPr>
    </w:lvl>
    <w:lvl w:ilvl="6" w:tplc="3DA2C242">
      <w:numFmt w:val="bullet"/>
      <w:lvlText w:val="•"/>
      <w:lvlJc w:val="left"/>
      <w:pPr>
        <w:ind w:left="5540" w:hanging="243"/>
      </w:pPr>
      <w:rPr>
        <w:rFonts w:hint="default"/>
        <w:lang w:val="de-CH" w:eastAsia="de-CH" w:bidi="de-CH"/>
      </w:rPr>
    </w:lvl>
    <w:lvl w:ilvl="7" w:tplc="D084D8A2">
      <w:numFmt w:val="bullet"/>
      <w:lvlText w:val="•"/>
      <w:lvlJc w:val="left"/>
      <w:pPr>
        <w:ind w:left="6423" w:hanging="243"/>
      </w:pPr>
      <w:rPr>
        <w:rFonts w:hint="default"/>
        <w:lang w:val="de-CH" w:eastAsia="de-CH" w:bidi="de-CH"/>
      </w:rPr>
    </w:lvl>
    <w:lvl w:ilvl="8" w:tplc="55A4EAD8">
      <w:numFmt w:val="bullet"/>
      <w:lvlText w:val="•"/>
      <w:lvlJc w:val="left"/>
      <w:pPr>
        <w:ind w:left="7307" w:hanging="243"/>
      </w:pPr>
      <w:rPr>
        <w:rFonts w:hint="default"/>
        <w:lang w:val="de-CH" w:eastAsia="de-CH" w:bidi="de-CH"/>
      </w:rPr>
    </w:lvl>
  </w:abstractNum>
  <w:abstractNum w:abstractNumId="9" w15:restartNumberingAfterBreak="0">
    <w:nsid w:val="65AE1F7F"/>
    <w:multiLevelType w:val="hybridMultilevel"/>
    <w:tmpl w:val="155E2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83FDA"/>
    <w:multiLevelType w:val="hybridMultilevel"/>
    <w:tmpl w:val="A3F0B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5ECC"/>
    <w:multiLevelType w:val="hybridMultilevel"/>
    <w:tmpl w:val="1C647EFA"/>
    <w:lvl w:ilvl="0" w:tplc="C9CA06BC">
      <w:numFmt w:val="bullet"/>
      <w:pStyle w:val="Listenabsatz"/>
      <w:lvlText w:val="–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24626"/>
    <w:multiLevelType w:val="hybridMultilevel"/>
    <w:tmpl w:val="A09CF26A"/>
    <w:lvl w:ilvl="0" w:tplc="EBE8BC7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08CE"/>
    <w:multiLevelType w:val="hybridMultilevel"/>
    <w:tmpl w:val="FDDC6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8BC76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FF"/>
    <w:rsid w:val="00047376"/>
    <w:rsid w:val="000509CA"/>
    <w:rsid w:val="00057536"/>
    <w:rsid w:val="000636A5"/>
    <w:rsid w:val="00065725"/>
    <w:rsid w:val="00083CCD"/>
    <w:rsid w:val="00087556"/>
    <w:rsid w:val="00087A3B"/>
    <w:rsid w:val="00094FC6"/>
    <w:rsid w:val="000A5CB1"/>
    <w:rsid w:val="000B2597"/>
    <w:rsid w:val="000C3937"/>
    <w:rsid w:val="0010373B"/>
    <w:rsid w:val="00120219"/>
    <w:rsid w:val="00143C7D"/>
    <w:rsid w:val="00144B41"/>
    <w:rsid w:val="00161D5E"/>
    <w:rsid w:val="00193B73"/>
    <w:rsid w:val="001B29D0"/>
    <w:rsid w:val="001E4291"/>
    <w:rsid w:val="001E618D"/>
    <w:rsid w:val="002077E8"/>
    <w:rsid w:val="002148A1"/>
    <w:rsid w:val="00217902"/>
    <w:rsid w:val="00223C84"/>
    <w:rsid w:val="00224409"/>
    <w:rsid w:val="002523FB"/>
    <w:rsid w:val="00263D43"/>
    <w:rsid w:val="00265D9F"/>
    <w:rsid w:val="002929F5"/>
    <w:rsid w:val="002B1022"/>
    <w:rsid w:val="002D32D6"/>
    <w:rsid w:val="002D39F1"/>
    <w:rsid w:val="002F34C2"/>
    <w:rsid w:val="00300602"/>
    <w:rsid w:val="00350661"/>
    <w:rsid w:val="00366B0C"/>
    <w:rsid w:val="00380181"/>
    <w:rsid w:val="003A627F"/>
    <w:rsid w:val="003E001C"/>
    <w:rsid w:val="003E4BFF"/>
    <w:rsid w:val="003F227F"/>
    <w:rsid w:val="0042613C"/>
    <w:rsid w:val="0042767A"/>
    <w:rsid w:val="00427692"/>
    <w:rsid w:val="004451B9"/>
    <w:rsid w:val="00455FA1"/>
    <w:rsid w:val="00457E08"/>
    <w:rsid w:val="00464CA2"/>
    <w:rsid w:val="00466374"/>
    <w:rsid w:val="004717CE"/>
    <w:rsid w:val="004918CD"/>
    <w:rsid w:val="00493A38"/>
    <w:rsid w:val="004A1E6C"/>
    <w:rsid w:val="004D37C9"/>
    <w:rsid w:val="004E3E1D"/>
    <w:rsid w:val="004E5BD3"/>
    <w:rsid w:val="0050132A"/>
    <w:rsid w:val="005251B1"/>
    <w:rsid w:val="00527A64"/>
    <w:rsid w:val="00532EBA"/>
    <w:rsid w:val="00544400"/>
    <w:rsid w:val="005701F2"/>
    <w:rsid w:val="005904C3"/>
    <w:rsid w:val="005B057F"/>
    <w:rsid w:val="005E47DF"/>
    <w:rsid w:val="005F4760"/>
    <w:rsid w:val="005F4EEC"/>
    <w:rsid w:val="00614985"/>
    <w:rsid w:val="00630376"/>
    <w:rsid w:val="00631E05"/>
    <w:rsid w:val="006432E7"/>
    <w:rsid w:val="006718CF"/>
    <w:rsid w:val="00673974"/>
    <w:rsid w:val="00681D30"/>
    <w:rsid w:val="00697AF5"/>
    <w:rsid w:val="006C1051"/>
    <w:rsid w:val="006D0EA9"/>
    <w:rsid w:val="0071502A"/>
    <w:rsid w:val="00734D4A"/>
    <w:rsid w:val="007A10C2"/>
    <w:rsid w:val="007C18F5"/>
    <w:rsid w:val="007D3FF2"/>
    <w:rsid w:val="008100E7"/>
    <w:rsid w:val="00823892"/>
    <w:rsid w:val="0084336B"/>
    <w:rsid w:val="00843737"/>
    <w:rsid w:val="008461D2"/>
    <w:rsid w:val="008619B7"/>
    <w:rsid w:val="00871B21"/>
    <w:rsid w:val="00877FDC"/>
    <w:rsid w:val="00882798"/>
    <w:rsid w:val="008936D2"/>
    <w:rsid w:val="008B481B"/>
    <w:rsid w:val="008C1564"/>
    <w:rsid w:val="008C2CF3"/>
    <w:rsid w:val="008D592C"/>
    <w:rsid w:val="008E35C5"/>
    <w:rsid w:val="008F4F19"/>
    <w:rsid w:val="00912F2E"/>
    <w:rsid w:val="0091333D"/>
    <w:rsid w:val="00921204"/>
    <w:rsid w:val="0093669F"/>
    <w:rsid w:val="00956E8D"/>
    <w:rsid w:val="009764E9"/>
    <w:rsid w:val="009778D5"/>
    <w:rsid w:val="00980878"/>
    <w:rsid w:val="009934F4"/>
    <w:rsid w:val="009A6AEF"/>
    <w:rsid w:val="009C1472"/>
    <w:rsid w:val="009C3429"/>
    <w:rsid w:val="009F4C1F"/>
    <w:rsid w:val="00A07608"/>
    <w:rsid w:val="00A118E7"/>
    <w:rsid w:val="00A14759"/>
    <w:rsid w:val="00A474AE"/>
    <w:rsid w:val="00A56617"/>
    <w:rsid w:val="00A669D4"/>
    <w:rsid w:val="00A803DE"/>
    <w:rsid w:val="00A82B66"/>
    <w:rsid w:val="00A87031"/>
    <w:rsid w:val="00A951D5"/>
    <w:rsid w:val="00A96138"/>
    <w:rsid w:val="00B1732F"/>
    <w:rsid w:val="00B35AE3"/>
    <w:rsid w:val="00B40B3C"/>
    <w:rsid w:val="00B444F6"/>
    <w:rsid w:val="00B52CBC"/>
    <w:rsid w:val="00B54A57"/>
    <w:rsid w:val="00B57DCC"/>
    <w:rsid w:val="00B676FF"/>
    <w:rsid w:val="00BA1F60"/>
    <w:rsid w:val="00BA7A58"/>
    <w:rsid w:val="00BD178D"/>
    <w:rsid w:val="00BD3BF4"/>
    <w:rsid w:val="00BF7164"/>
    <w:rsid w:val="00C10F95"/>
    <w:rsid w:val="00C11064"/>
    <w:rsid w:val="00C1508F"/>
    <w:rsid w:val="00C24366"/>
    <w:rsid w:val="00C26792"/>
    <w:rsid w:val="00C26B70"/>
    <w:rsid w:val="00C60681"/>
    <w:rsid w:val="00C86D4E"/>
    <w:rsid w:val="00CB354F"/>
    <w:rsid w:val="00CC0461"/>
    <w:rsid w:val="00CE5444"/>
    <w:rsid w:val="00CF04E2"/>
    <w:rsid w:val="00D17C8E"/>
    <w:rsid w:val="00D2231F"/>
    <w:rsid w:val="00D35841"/>
    <w:rsid w:val="00D63769"/>
    <w:rsid w:val="00D76E91"/>
    <w:rsid w:val="00D81B44"/>
    <w:rsid w:val="00D8208F"/>
    <w:rsid w:val="00D9679D"/>
    <w:rsid w:val="00DA6510"/>
    <w:rsid w:val="00DC206B"/>
    <w:rsid w:val="00DD1DAA"/>
    <w:rsid w:val="00DF1AFF"/>
    <w:rsid w:val="00E24104"/>
    <w:rsid w:val="00E25D5D"/>
    <w:rsid w:val="00E56A41"/>
    <w:rsid w:val="00E75C21"/>
    <w:rsid w:val="00E929D7"/>
    <w:rsid w:val="00EA5745"/>
    <w:rsid w:val="00EA76D6"/>
    <w:rsid w:val="00ED0CE2"/>
    <w:rsid w:val="00ED60B7"/>
    <w:rsid w:val="00EE341B"/>
    <w:rsid w:val="00EF07DC"/>
    <w:rsid w:val="00F355F4"/>
    <w:rsid w:val="00F40631"/>
    <w:rsid w:val="00F46226"/>
    <w:rsid w:val="00F60451"/>
    <w:rsid w:val="00FB1F2C"/>
    <w:rsid w:val="00FB4C43"/>
    <w:rsid w:val="00FB51FC"/>
    <w:rsid w:val="00FD1DCD"/>
    <w:rsid w:val="00FD718B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C714D81"/>
  <w15:docId w15:val="{33F1C3CC-98D5-4AD4-8E15-3D94EDE6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7"/>
      <w:szCs w:val="27"/>
    </w:rPr>
  </w:style>
  <w:style w:type="paragraph" w:styleId="Listenabsatz">
    <w:name w:val="List Paragraph"/>
    <w:basedOn w:val="Standard"/>
    <w:uiPriority w:val="1"/>
    <w:qFormat/>
    <w:pPr>
      <w:numPr>
        <w:numId w:val="9"/>
      </w:numPr>
    </w:pPr>
  </w:style>
  <w:style w:type="paragraph" w:customStyle="1" w:styleId="TableParagraph">
    <w:name w:val="Table Paragraph"/>
    <w:basedOn w:val="Standard"/>
    <w:uiPriority w:val="1"/>
    <w:qFormat/>
    <w:rsid w:val="00544400"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FF4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1BF"/>
    <w:rPr>
      <w:rFonts w:ascii="Verdana" w:eastAsia="Verdana" w:hAnsi="Verdana" w:cs="Verdana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FF4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1BF"/>
    <w:rPr>
      <w:rFonts w:ascii="Verdana" w:eastAsia="Verdana" w:hAnsi="Verdana" w:cs="Verdana"/>
      <w:lang w:val="de-CH" w:eastAsia="de-CH" w:bidi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3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31F"/>
    <w:rPr>
      <w:rFonts w:ascii="Segoe UI" w:eastAsia="Verdana" w:hAnsi="Segoe UI" w:cs="Segoe UI"/>
      <w:sz w:val="18"/>
      <w:szCs w:val="18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2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g\OneDrive%20-%20Stiftung%20f&#252;r%20hochbegabte%20Kinder\Hochbegabt\LISSA\LISSA_2020\Ausschreibung_2020\LISSA-Teilnahmeformular_2020_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F4E2-1D03-F345-A104-A1212B6D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LISSA-Teilnahmeformular_2020_def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haag</dc:creator>
  <cp:lastModifiedBy>Regula Haag</cp:lastModifiedBy>
  <cp:revision>30</cp:revision>
  <cp:lastPrinted>2019-07-19T16:56:00Z</cp:lastPrinted>
  <dcterms:created xsi:type="dcterms:W3CDTF">2020-10-07T11:51:00Z</dcterms:created>
  <dcterms:modified xsi:type="dcterms:W3CDTF">2022-03-31T12:46:00Z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2019-02-07T00:00:00Z</vt:filetime>
  </property>
</Properties>
</file>